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Calibri-Bold" w:hAnsi="Calibri-Bold" w:cs="Calibri-Bold"/>
          <w:b/>
          <w:bCs/>
          <w:color w:val="222E85"/>
          <w:sz w:val="48"/>
          <w:szCs w:val="48"/>
        </w:rPr>
        <w:id w:val="-374074213"/>
        <w:lock w:val="contentLocked"/>
        <w:placeholder>
          <w:docPart w:val="EAFBF4826BE74B73803D4B54D9E3DE18"/>
        </w:placeholder>
        <w:group/>
      </w:sdtPr>
      <w:sdtEndPr>
        <w:rPr>
          <w:rFonts w:ascii="Calibri" w:hAnsi="Calibri" w:cs="Calibri"/>
          <w:b w:val="0"/>
          <w:bCs w:val="0"/>
          <w:color w:val="000000"/>
          <w:sz w:val="20"/>
          <w:szCs w:val="20"/>
        </w:rPr>
      </w:sdtEndPr>
      <w:sdtContent>
        <w:p w:rsidR="00351596" w:rsidRPr="00351596" w:rsidRDefault="00276E90" w:rsidP="00351596">
          <w:pPr>
            <w:autoSpaceDE w:val="0"/>
            <w:autoSpaceDN w:val="0"/>
            <w:adjustRightInd w:val="0"/>
            <w:rPr>
              <w:rFonts w:ascii="Calibri-Bold" w:hAnsi="Calibri-Bold" w:cs="Calibri-Bold"/>
              <w:b/>
              <w:bCs/>
              <w:color w:val="222E85"/>
              <w:sz w:val="48"/>
              <w:szCs w:val="48"/>
            </w:rPr>
          </w:pPr>
          <w:r w:rsidRPr="00276E90">
            <w:rPr>
              <w:rStyle w:val="Heading2Blue"/>
              <w:noProof/>
              <w:color w:val="FF0000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6B19198C" wp14:editId="3CF60AD1">
                    <wp:simplePos x="0" y="0"/>
                    <wp:positionH relativeFrom="column">
                      <wp:posOffset>4201160</wp:posOffset>
                    </wp:positionH>
                    <wp:positionV relativeFrom="paragraph">
                      <wp:posOffset>-259080</wp:posOffset>
                    </wp:positionV>
                    <wp:extent cx="906780" cy="1403985"/>
                    <wp:effectExtent l="0" t="0" r="0" b="4445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6780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76E90" w:rsidRPr="00276E90" w:rsidRDefault="00276E90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76E90">
                                  <w:rPr>
                                    <w:sz w:val="16"/>
                                    <w:szCs w:val="16"/>
                                  </w:rPr>
                                  <w:t>Rev. 11-2-17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330.8pt;margin-top:-20.4pt;width:71.4pt;height:110.55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" filled="f" stroked="f">
                    <v:textbox style="mso-fit-shape-to-text:t">
                      <w:txbxContent>
                        <w:p w:rsidR="00276E90" w:rsidRPr="00276E90" w:rsidRDefault="00276E9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76E90">
                            <w:rPr>
                              <w:sz w:val="16"/>
                              <w:szCs w:val="16"/>
                            </w:rPr>
                            <w:t>Rev. 11-2-17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51596" w:rsidRPr="00351596">
            <w:rPr>
              <w:rFonts w:ascii="Calibri-Bold" w:hAnsi="Calibri-Bold" w:cs="Calibri-Bold"/>
              <w:b/>
              <w:bCs/>
              <w:noProof/>
              <w:color w:val="222E85"/>
              <w:sz w:val="48"/>
              <w:szCs w:val="48"/>
            </w:rPr>
            <w:drawing>
              <wp:anchor distT="0" distB="0" distL="114300" distR="114300" simplePos="0" relativeHeight="251658240" behindDoc="0" locked="0" layoutInCell="1" allowOverlap="1" wp14:anchorId="4609D09D" wp14:editId="0194E4F7">
                <wp:simplePos x="0" y="0"/>
                <wp:positionH relativeFrom="column">
                  <wp:posOffset>-249555</wp:posOffset>
                </wp:positionH>
                <wp:positionV relativeFrom="paragraph">
                  <wp:posOffset>-452120</wp:posOffset>
                </wp:positionV>
                <wp:extent cx="1412875" cy="1710055"/>
                <wp:effectExtent l="0" t="0" r="0" b="444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171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51596" w:rsidRPr="00351596">
            <w:rPr>
              <w:rFonts w:ascii="Calibri-Bold" w:hAnsi="Calibri-Bold" w:cs="Calibri-Bold"/>
              <w:b/>
              <w:bCs/>
              <w:color w:val="222E85"/>
              <w:sz w:val="48"/>
              <w:szCs w:val="48"/>
            </w:rPr>
            <w:t>Cole R-1 School District</w:t>
          </w:r>
        </w:p>
        <w:p w:rsidR="00351596" w:rsidRPr="00351596" w:rsidRDefault="00351596" w:rsidP="00351596">
          <w:pPr>
            <w:autoSpaceDE w:val="0"/>
            <w:autoSpaceDN w:val="0"/>
            <w:adjustRightInd w:val="0"/>
            <w:rPr>
              <w:rFonts w:ascii="Calibri-Bold" w:hAnsi="Calibri-Bold" w:cs="Calibri-Bold"/>
              <w:b/>
              <w:bCs/>
              <w:color w:val="AB0000"/>
              <w:sz w:val="40"/>
              <w:szCs w:val="40"/>
            </w:rPr>
          </w:pPr>
          <w:r w:rsidRPr="00351596">
            <w:rPr>
              <w:rFonts w:ascii="Calibri-Bold" w:hAnsi="Calibri-Bold" w:cs="Calibri-Bold"/>
              <w:b/>
              <w:bCs/>
              <w:color w:val="AB0000"/>
              <w:sz w:val="40"/>
              <w:szCs w:val="40"/>
            </w:rPr>
            <w:t>Employment Application</w:t>
          </w:r>
        </w:p>
        <w:p w:rsidR="00351596" w:rsidRPr="00351596" w:rsidRDefault="00351596" w:rsidP="00351596">
          <w:pPr>
            <w:autoSpaceDE w:val="0"/>
            <w:autoSpaceDN w:val="0"/>
            <w:adjustRightInd w:val="0"/>
            <w:rPr>
              <w:rFonts w:ascii="Calibri-Bold" w:hAnsi="Calibri-Bold" w:cs="Calibri-Bold"/>
              <w:b/>
              <w:bCs/>
              <w:color w:val="AB0000"/>
              <w:sz w:val="20"/>
              <w:szCs w:val="20"/>
            </w:rPr>
          </w:pPr>
        </w:p>
        <w:p w:rsidR="00351596" w:rsidRDefault="00351596" w:rsidP="00351596">
          <w:pPr>
            <w:pStyle w:val="BasicParagraph"/>
            <w:rPr>
              <w:rStyle w:val="Heading2Blue"/>
              <w:sz w:val="40"/>
              <w:szCs w:val="40"/>
            </w:rPr>
          </w:pPr>
          <w:r>
            <w:rPr>
              <w:rStyle w:val="Heading2Blue"/>
              <w:sz w:val="40"/>
              <w:szCs w:val="40"/>
            </w:rPr>
            <w:t>CERTIFIED POSITION</w:t>
          </w:r>
        </w:p>
        <w:p w:rsidR="00CB6231" w:rsidRDefault="00CB6231" w:rsidP="00351596">
          <w:pPr>
            <w:jc w:val="both"/>
            <w:rPr>
              <w:rFonts w:ascii="Calibri-Bold" w:hAnsi="Calibri-Bold" w:cs="Calibri-Bold"/>
              <w:b/>
              <w:bCs/>
              <w:color w:val="222E85"/>
              <w:sz w:val="32"/>
              <w:szCs w:val="32"/>
            </w:rPr>
          </w:pPr>
        </w:p>
        <w:p w:rsidR="00351596" w:rsidRPr="00351596" w:rsidRDefault="00351596" w:rsidP="00351596">
          <w:pPr>
            <w:pStyle w:val="BasicParagraph"/>
            <w:rPr>
              <w:rFonts w:ascii="Calibri" w:hAnsi="Calibri" w:cs="Calibri"/>
              <w:sz w:val="20"/>
              <w:szCs w:val="20"/>
            </w:rPr>
          </w:pPr>
          <w:r w:rsidRPr="00351596">
            <w:rPr>
              <w:rFonts w:ascii="Calibri" w:hAnsi="Calibri" w:cs="Calibri"/>
              <w:sz w:val="20"/>
              <w:szCs w:val="20"/>
            </w:rPr>
            <w:t>The Cole County R-1 School District considers applicants for all positions without regard to race, color, religion, sex, national origin or disability. If you have a disability or handicap which may require accommodations for you to participate in our application process (including filling out this form, interviewing or any other pre-employment procedure or requirement), please make us aware of any accommodations you feel are necessary. If you have any inquiries, complaints or concerns about any pre-employment procedure or requirement, including completing this application, or about the District policy of non-discrimination, you may contact the Superintendent at 573-782-3534.</w:t>
          </w:r>
        </w:p>
        <w:p w:rsidR="00351596" w:rsidRDefault="00351596" w:rsidP="00351596">
          <w:pPr>
            <w:jc w:val="both"/>
            <w:rPr>
              <w:rFonts w:ascii="Calibri-Bold" w:hAnsi="Calibri-Bold" w:cs="Calibri-Bold"/>
              <w:b/>
              <w:bCs/>
              <w:color w:val="222E85"/>
              <w:sz w:val="32"/>
              <w:szCs w:val="32"/>
            </w:rPr>
          </w:pPr>
          <w:r>
            <w:rPr>
              <w:rFonts w:ascii="Calibri-Bold" w:hAnsi="Calibri-Bold" w:cs="Calibri-Bold"/>
              <w:b/>
              <w:bCs/>
              <w:noProof/>
              <w:color w:val="222E85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820879C" wp14:editId="22FF4823">
                    <wp:simplePos x="0" y="0"/>
                    <wp:positionH relativeFrom="column">
                      <wp:posOffset>-7620</wp:posOffset>
                    </wp:positionH>
                    <wp:positionV relativeFrom="paragraph">
                      <wp:posOffset>95250</wp:posOffset>
                    </wp:positionV>
                    <wp:extent cx="6499860" cy="35560"/>
                    <wp:effectExtent l="57150" t="38100" r="53340" b="9779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499860" cy="355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7.5pt" to="511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" strokecolor="#0070c0" strokeweight="3pt">
                    <v:shadow on="t" color="black" opacity="22937f" origin=",.5" offset="0,.63889mm"/>
                  </v:line>
                </w:pict>
              </mc:Fallback>
            </mc:AlternateContent>
          </w:r>
        </w:p>
        <w:p w:rsidR="00351596" w:rsidRDefault="002A586C" w:rsidP="00351596">
          <w:pPr>
            <w:rPr>
              <w:rStyle w:val="Heading2Blue"/>
              <w:color w:val="FF0000"/>
              <w:sz w:val="24"/>
              <w:szCs w:val="24"/>
            </w:rPr>
          </w:pPr>
          <w:r w:rsidRPr="002A586C">
            <w:rPr>
              <w:rStyle w:val="Heading2Blue"/>
              <w:color w:val="FF0000"/>
              <w:sz w:val="24"/>
              <w:szCs w:val="24"/>
            </w:rPr>
            <w:t>PERSONAL INFORMATION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708"/>
            <w:gridCol w:w="270"/>
            <w:gridCol w:w="1168"/>
            <w:gridCol w:w="272"/>
            <w:gridCol w:w="1980"/>
            <w:gridCol w:w="270"/>
            <w:gridCol w:w="2628"/>
          </w:tblGrid>
          <w:tr w:rsidR="002A586C" w:rsidRPr="002A586C" w:rsidTr="001B5ACF">
            <w:trPr>
              <w:trHeight w:val="413"/>
            </w:trPr>
            <w:sdt>
              <w:sdtPr>
                <w:rPr>
                  <w:rFonts w:cs="Calibri-Bold"/>
                  <w:bCs/>
                  <w:sz w:val="16"/>
                  <w:szCs w:val="16"/>
                </w:rPr>
                <w:id w:val="731962960"/>
                <w:placeholder>
                  <w:docPart w:val="EAFBF4826BE74B73803D4B54D9E3DE18"/>
                </w:placeholder>
                <w:showingPlcHdr/>
                <w:text/>
              </w:sdtPr>
              <w:sdtEndPr/>
              <w:sdtContent>
                <w:tc>
                  <w:tcPr>
                    <w:tcW w:w="3708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2A586C" w:rsidRPr="002A586C" w:rsidRDefault="00247E3E" w:rsidP="00247E3E">
                    <w:pPr>
                      <w:rPr>
                        <w:rFonts w:cs="Calibri-Bold"/>
                        <w:bCs/>
                        <w:sz w:val="16"/>
                        <w:szCs w:val="16"/>
                      </w:rPr>
                    </w:pPr>
                    <w:r w:rsidRPr="00F937C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70" w:type="dxa"/>
                <w:vAlign w:val="bottom"/>
              </w:tcPr>
              <w:p w:rsidR="002A586C" w:rsidRPr="002A586C" w:rsidRDefault="002A586C" w:rsidP="001B5ACF">
                <w:pPr>
                  <w:rPr>
                    <w:rFonts w:cs="Calibri-Bold"/>
                    <w:bCs/>
                    <w:sz w:val="16"/>
                    <w:szCs w:val="16"/>
                  </w:rPr>
                </w:pPr>
              </w:p>
            </w:tc>
            <w:sdt>
              <w:sdtPr>
                <w:rPr>
                  <w:rFonts w:cs="Calibri-Bold"/>
                  <w:bCs/>
                  <w:sz w:val="16"/>
                  <w:szCs w:val="16"/>
                </w:rPr>
                <w:id w:val="339123270"/>
                <w:placeholder>
                  <w:docPart w:val="EAFBF4826BE74B73803D4B54D9E3DE18"/>
                </w:placeholder>
                <w:showingPlcHdr/>
                <w:text/>
              </w:sdtPr>
              <w:sdtEndPr/>
              <w:sdtContent>
                <w:tc>
                  <w:tcPr>
                    <w:tcW w:w="3420" w:type="dxa"/>
                    <w:gridSpan w:val="3"/>
                    <w:tcBorders>
                      <w:bottom w:val="single" w:sz="4" w:space="0" w:color="auto"/>
                    </w:tcBorders>
                    <w:vAlign w:val="bottom"/>
                  </w:tcPr>
                  <w:p w:rsidR="002A586C" w:rsidRPr="002A586C" w:rsidRDefault="00604152" w:rsidP="001B5ACF">
                    <w:pPr>
                      <w:rPr>
                        <w:rFonts w:cs="Calibri-Bold"/>
                        <w:bCs/>
                        <w:sz w:val="16"/>
                        <w:szCs w:val="16"/>
                      </w:rPr>
                    </w:pPr>
                    <w:r w:rsidRPr="00F937C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70" w:type="dxa"/>
                <w:vAlign w:val="bottom"/>
              </w:tcPr>
              <w:p w:rsidR="002A586C" w:rsidRPr="002A586C" w:rsidRDefault="002A586C" w:rsidP="001B5ACF">
                <w:pPr>
                  <w:rPr>
                    <w:rFonts w:cs="Calibri-Bold"/>
                    <w:bCs/>
                    <w:sz w:val="16"/>
                    <w:szCs w:val="16"/>
                  </w:rPr>
                </w:pPr>
              </w:p>
            </w:tc>
            <w:sdt>
              <w:sdtPr>
                <w:rPr>
                  <w:rFonts w:cs="Calibri-Bold"/>
                  <w:bCs/>
                  <w:sz w:val="16"/>
                  <w:szCs w:val="16"/>
                </w:rPr>
                <w:id w:val="-1819867142"/>
                <w:placeholder>
                  <w:docPart w:val="EAFBF4826BE74B73803D4B54D9E3DE18"/>
                </w:placeholder>
                <w:showingPlcHdr/>
                <w:text/>
              </w:sdtPr>
              <w:sdtEndPr/>
              <w:sdtContent>
                <w:tc>
                  <w:tcPr>
                    <w:tcW w:w="2628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2A586C" w:rsidRPr="002A586C" w:rsidRDefault="00604152" w:rsidP="001B5ACF">
                    <w:pPr>
                      <w:rPr>
                        <w:rFonts w:cs="Calibri-Bold"/>
                        <w:bCs/>
                        <w:sz w:val="16"/>
                        <w:szCs w:val="16"/>
                      </w:rPr>
                    </w:pPr>
                    <w:r w:rsidRPr="00F937C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2A586C" w:rsidRPr="002A586C" w:rsidTr="001B5ACF">
            <w:tc>
              <w:tcPr>
                <w:tcW w:w="3708" w:type="dxa"/>
                <w:tcBorders>
                  <w:top w:val="single" w:sz="4" w:space="0" w:color="auto"/>
                </w:tcBorders>
              </w:tcPr>
              <w:p w:rsidR="002A586C" w:rsidRPr="002A586C" w:rsidRDefault="002A586C" w:rsidP="00351596">
                <w:pPr>
                  <w:rPr>
                    <w:rFonts w:cs="Calibri-Bold"/>
                    <w:bCs/>
                    <w:sz w:val="16"/>
                    <w:szCs w:val="16"/>
                  </w:rPr>
                </w:pPr>
                <w:r w:rsidRPr="002A586C">
                  <w:rPr>
                    <w:rFonts w:cs="Calibri-Bold"/>
                    <w:bCs/>
                    <w:sz w:val="16"/>
                    <w:szCs w:val="16"/>
                  </w:rPr>
                  <w:t>Last Name</w:t>
                </w:r>
              </w:p>
            </w:tc>
            <w:tc>
              <w:tcPr>
                <w:tcW w:w="270" w:type="dxa"/>
              </w:tcPr>
              <w:p w:rsidR="002A586C" w:rsidRPr="002A586C" w:rsidRDefault="002A586C" w:rsidP="00351596">
                <w:pPr>
                  <w:rPr>
                    <w:rFonts w:cs="Calibri-Bold"/>
                    <w:bCs/>
                    <w:sz w:val="16"/>
                    <w:szCs w:val="16"/>
                  </w:rPr>
                </w:pPr>
              </w:p>
            </w:tc>
            <w:tc>
              <w:tcPr>
                <w:tcW w:w="3420" w:type="dxa"/>
                <w:gridSpan w:val="3"/>
                <w:tcBorders>
                  <w:top w:val="single" w:sz="4" w:space="0" w:color="auto"/>
                </w:tcBorders>
              </w:tcPr>
              <w:p w:rsidR="002A586C" w:rsidRPr="002A586C" w:rsidRDefault="002A586C" w:rsidP="00351596">
                <w:pPr>
                  <w:rPr>
                    <w:rFonts w:cs="Calibri-Bold"/>
                    <w:bCs/>
                    <w:sz w:val="16"/>
                    <w:szCs w:val="16"/>
                  </w:rPr>
                </w:pPr>
                <w:r w:rsidRPr="002A586C">
                  <w:rPr>
                    <w:rFonts w:cs="Calibri-Bold"/>
                    <w:bCs/>
                    <w:sz w:val="16"/>
                    <w:szCs w:val="16"/>
                  </w:rPr>
                  <w:t>First Name</w:t>
                </w:r>
              </w:p>
            </w:tc>
            <w:tc>
              <w:tcPr>
                <w:tcW w:w="270" w:type="dxa"/>
              </w:tcPr>
              <w:p w:rsidR="002A586C" w:rsidRPr="002A586C" w:rsidRDefault="002A586C" w:rsidP="00351596">
                <w:pPr>
                  <w:rPr>
                    <w:rFonts w:cs="Calibri-Bold"/>
                    <w:bCs/>
                    <w:sz w:val="16"/>
                    <w:szCs w:val="16"/>
                  </w:rPr>
                </w:pPr>
              </w:p>
            </w:tc>
            <w:tc>
              <w:tcPr>
                <w:tcW w:w="2628" w:type="dxa"/>
                <w:tcBorders>
                  <w:top w:val="single" w:sz="4" w:space="0" w:color="auto"/>
                </w:tcBorders>
              </w:tcPr>
              <w:p w:rsidR="002A586C" w:rsidRPr="002A586C" w:rsidRDefault="002A586C" w:rsidP="00351596">
                <w:pPr>
                  <w:rPr>
                    <w:rFonts w:cs="Calibri-Bold"/>
                    <w:bCs/>
                    <w:sz w:val="16"/>
                    <w:szCs w:val="16"/>
                  </w:rPr>
                </w:pPr>
                <w:r w:rsidRPr="002A586C">
                  <w:rPr>
                    <w:rFonts w:cs="Calibri-Bold"/>
                    <w:bCs/>
                    <w:sz w:val="16"/>
                    <w:szCs w:val="16"/>
                  </w:rPr>
                  <w:t>Middle</w:t>
                </w:r>
              </w:p>
            </w:tc>
          </w:tr>
          <w:tr w:rsidR="002A586C" w:rsidRPr="002A586C" w:rsidTr="00604152">
            <w:trPr>
              <w:trHeight w:val="413"/>
            </w:trPr>
            <w:sdt>
              <w:sdtPr>
                <w:rPr>
                  <w:rFonts w:cs="Calibri-Bold"/>
                  <w:bCs/>
                  <w:sz w:val="16"/>
                  <w:szCs w:val="16"/>
                </w:rPr>
                <w:id w:val="1831785010"/>
                <w:placeholder>
                  <w:docPart w:val="EAFBF4826BE74B73803D4B54D9E3DE18"/>
                </w:placeholder>
                <w:showingPlcHdr/>
                <w:text/>
              </w:sdtPr>
              <w:sdtEndPr/>
              <w:sdtContent>
                <w:tc>
                  <w:tcPr>
                    <w:tcW w:w="5146" w:type="dxa"/>
                    <w:gridSpan w:val="3"/>
                    <w:tcBorders>
                      <w:bottom w:val="single" w:sz="4" w:space="0" w:color="auto"/>
                    </w:tcBorders>
                    <w:vAlign w:val="bottom"/>
                  </w:tcPr>
                  <w:p w:rsidR="002A586C" w:rsidRPr="002A586C" w:rsidRDefault="00604152" w:rsidP="001B5ACF">
                    <w:pPr>
                      <w:rPr>
                        <w:rFonts w:cs="Calibri-Bold"/>
                        <w:bCs/>
                        <w:sz w:val="16"/>
                        <w:szCs w:val="16"/>
                      </w:rPr>
                    </w:pPr>
                    <w:r w:rsidRPr="00F937C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72" w:type="dxa"/>
                <w:vAlign w:val="bottom"/>
              </w:tcPr>
              <w:p w:rsidR="002A586C" w:rsidRPr="002A586C" w:rsidRDefault="002A586C" w:rsidP="001B5ACF">
                <w:pPr>
                  <w:rPr>
                    <w:rFonts w:cs="Calibri-Bold"/>
                    <w:bCs/>
                    <w:sz w:val="16"/>
                    <w:szCs w:val="16"/>
                  </w:rPr>
                </w:pPr>
              </w:p>
            </w:tc>
            <w:sdt>
              <w:sdtPr>
                <w:rPr>
                  <w:rFonts w:cs="Calibri-Bold"/>
                  <w:bCs/>
                  <w:sz w:val="16"/>
                  <w:szCs w:val="16"/>
                </w:rPr>
                <w:id w:val="941649880"/>
                <w:placeholder>
                  <w:docPart w:val="EAFBF4826BE74B73803D4B54D9E3DE18"/>
                </w:placeholder>
                <w:showingPlcHdr/>
                <w:text/>
              </w:sdtPr>
              <w:sdtEndPr/>
              <w:sdtContent>
                <w:tc>
                  <w:tcPr>
                    <w:tcW w:w="4878" w:type="dxa"/>
                    <w:gridSpan w:val="3"/>
                    <w:tcBorders>
                      <w:bottom w:val="single" w:sz="4" w:space="0" w:color="auto"/>
                    </w:tcBorders>
                    <w:vAlign w:val="bottom"/>
                  </w:tcPr>
                  <w:p w:rsidR="002A586C" w:rsidRPr="002A586C" w:rsidRDefault="00604152" w:rsidP="001B5ACF">
                    <w:pPr>
                      <w:rPr>
                        <w:rFonts w:cs="Calibri-Bold"/>
                        <w:bCs/>
                        <w:sz w:val="16"/>
                        <w:szCs w:val="16"/>
                      </w:rPr>
                    </w:pPr>
                    <w:r w:rsidRPr="00F937C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2A586C" w:rsidRPr="002A586C" w:rsidTr="001B5ACF">
            <w:trPr>
              <w:trHeight w:val="269"/>
            </w:trPr>
            <w:tc>
              <w:tcPr>
                <w:tcW w:w="5146" w:type="dxa"/>
                <w:gridSpan w:val="3"/>
                <w:tcBorders>
                  <w:top w:val="single" w:sz="4" w:space="0" w:color="auto"/>
                </w:tcBorders>
              </w:tcPr>
              <w:p w:rsidR="002A586C" w:rsidRPr="002A586C" w:rsidRDefault="002A586C" w:rsidP="00351596">
                <w:pPr>
                  <w:rPr>
                    <w:rFonts w:cs="Calibri-Bold"/>
                    <w:bCs/>
                    <w:sz w:val="16"/>
                    <w:szCs w:val="16"/>
                  </w:rPr>
                </w:pPr>
                <w:r w:rsidRPr="002A586C">
                  <w:rPr>
                    <w:rFonts w:cs="Calibri-Bold"/>
                    <w:bCs/>
                    <w:sz w:val="16"/>
                    <w:szCs w:val="16"/>
                  </w:rPr>
                  <w:t>Other names that may appear on transcripts or records</w:t>
                </w:r>
              </w:p>
            </w:tc>
            <w:tc>
              <w:tcPr>
                <w:tcW w:w="272" w:type="dxa"/>
              </w:tcPr>
              <w:p w:rsidR="002A586C" w:rsidRPr="002A586C" w:rsidRDefault="002A586C" w:rsidP="00351596">
                <w:pPr>
                  <w:rPr>
                    <w:rFonts w:cs="Calibri-Bold"/>
                    <w:bCs/>
                    <w:sz w:val="16"/>
                    <w:szCs w:val="16"/>
                  </w:rPr>
                </w:pPr>
              </w:p>
            </w:tc>
            <w:tc>
              <w:tcPr>
                <w:tcW w:w="4878" w:type="dxa"/>
                <w:gridSpan w:val="3"/>
              </w:tcPr>
              <w:p w:rsidR="002A586C" w:rsidRPr="002A586C" w:rsidRDefault="002A586C" w:rsidP="00351596">
                <w:pPr>
                  <w:rPr>
                    <w:rFonts w:cs="Calibri-Bold"/>
                    <w:bCs/>
                    <w:sz w:val="16"/>
                    <w:szCs w:val="16"/>
                  </w:rPr>
                </w:pPr>
                <w:r w:rsidRPr="002A586C">
                  <w:rPr>
                    <w:rFonts w:cs="Calibri-Bold"/>
                    <w:bCs/>
                    <w:sz w:val="16"/>
                    <w:szCs w:val="16"/>
                  </w:rPr>
                  <w:t>Email Address</w:t>
                </w:r>
              </w:p>
            </w:tc>
          </w:tr>
          <w:tr w:rsidR="002A586C" w:rsidRPr="002A586C" w:rsidTr="001B5ACF">
            <w:trPr>
              <w:trHeight w:val="440"/>
            </w:trPr>
            <w:sdt>
              <w:sdtPr>
                <w:rPr>
                  <w:rFonts w:cs="Calibri-Bold"/>
                  <w:bCs/>
                  <w:sz w:val="16"/>
                  <w:szCs w:val="16"/>
                </w:rPr>
                <w:id w:val="-1698697097"/>
                <w:placeholder>
                  <w:docPart w:val="EAFBF4826BE74B73803D4B54D9E3DE18"/>
                </w:placeholder>
                <w:showingPlcHdr/>
                <w:text/>
              </w:sdtPr>
              <w:sdtEndPr/>
              <w:sdtContent>
                <w:tc>
                  <w:tcPr>
                    <w:tcW w:w="10296" w:type="dxa"/>
                    <w:gridSpan w:val="7"/>
                    <w:tcBorders>
                      <w:bottom w:val="single" w:sz="4" w:space="0" w:color="auto"/>
                    </w:tcBorders>
                    <w:vAlign w:val="bottom"/>
                  </w:tcPr>
                  <w:p w:rsidR="002A586C" w:rsidRPr="002A586C" w:rsidRDefault="00604152" w:rsidP="001B5ACF">
                    <w:pPr>
                      <w:rPr>
                        <w:rFonts w:cs="Calibri-Bold"/>
                        <w:bCs/>
                        <w:sz w:val="16"/>
                        <w:szCs w:val="16"/>
                      </w:rPr>
                    </w:pPr>
                    <w:r w:rsidRPr="00F937C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2A586C" w:rsidRPr="002A586C" w:rsidTr="001B5ACF">
            <w:tc>
              <w:tcPr>
                <w:tcW w:w="10296" w:type="dxa"/>
                <w:gridSpan w:val="7"/>
                <w:tcBorders>
                  <w:top w:val="single" w:sz="4" w:space="0" w:color="auto"/>
                </w:tcBorders>
              </w:tcPr>
              <w:p w:rsidR="002A586C" w:rsidRPr="002A586C" w:rsidRDefault="002A586C" w:rsidP="00351596">
                <w:pPr>
                  <w:rPr>
                    <w:rFonts w:cs="Calibri-Bold"/>
                    <w:bCs/>
                    <w:sz w:val="16"/>
                    <w:szCs w:val="16"/>
                  </w:rPr>
                </w:pPr>
                <w:r>
                  <w:rPr>
                    <w:rFonts w:cs="Calibri-Bold"/>
                    <w:bCs/>
                    <w:sz w:val="16"/>
                    <w:szCs w:val="16"/>
                  </w:rPr>
                  <w:t>Current Address</w:t>
                </w:r>
              </w:p>
            </w:tc>
          </w:tr>
          <w:tr w:rsidR="002A586C" w:rsidRPr="002A586C" w:rsidTr="001B5ACF">
            <w:trPr>
              <w:trHeight w:val="413"/>
            </w:trPr>
            <w:sdt>
              <w:sdtPr>
                <w:rPr>
                  <w:rFonts w:cs="Calibri-Bold"/>
                  <w:bCs/>
                  <w:sz w:val="16"/>
                  <w:szCs w:val="16"/>
                </w:rPr>
                <w:id w:val="-825828817"/>
                <w:placeholder>
                  <w:docPart w:val="EAFBF4826BE74B73803D4B54D9E3DE18"/>
                </w:placeholder>
                <w:showingPlcHdr/>
                <w:text/>
              </w:sdtPr>
              <w:sdtEndPr/>
              <w:sdtContent>
                <w:tc>
                  <w:tcPr>
                    <w:tcW w:w="3708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2A586C" w:rsidRPr="002A586C" w:rsidRDefault="00604152" w:rsidP="001B5ACF">
                    <w:pPr>
                      <w:rPr>
                        <w:rFonts w:cs="Calibri-Bold"/>
                        <w:bCs/>
                        <w:sz w:val="16"/>
                        <w:szCs w:val="16"/>
                      </w:rPr>
                    </w:pPr>
                    <w:r w:rsidRPr="00F937C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70" w:type="dxa"/>
                <w:vAlign w:val="bottom"/>
              </w:tcPr>
              <w:p w:rsidR="002A586C" w:rsidRPr="002A586C" w:rsidRDefault="002A586C" w:rsidP="001B5ACF">
                <w:pPr>
                  <w:rPr>
                    <w:rFonts w:cs="Calibri-Bold"/>
                    <w:bCs/>
                    <w:sz w:val="16"/>
                    <w:szCs w:val="16"/>
                  </w:rPr>
                </w:pPr>
              </w:p>
            </w:tc>
            <w:sdt>
              <w:sdtPr>
                <w:rPr>
                  <w:rFonts w:cs="Calibri-Bold"/>
                  <w:bCs/>
                  <w:sz w:val="16"/>
                  <w:szCs w:val="16"/>
                </w:rPr>
                <w:id w:val="323009296"/>
                <w:placeholder>
                  <w:docPart w:val="EAFBF4826BE74B73803D4B54D9E3DE18"/>
                </w:placeholder>
                <w:showingPlcHdr/>
                <w:text/>
              </w:sdtPr>
              <w:sdtEndPr/>
              <w:sdtContent>
                <w:tc>
                  <w:tcPr>
                    <w:tcW w:w="3420" w:type="dxa"/>
                    <w:gridSpan w:val="3"/>
                    <w:tcBorders>
                      <w:bottom w:val="single" w:sz="4" w:space="0" w:color="auto"/>
                    </w:tcBorders>
                    <w:vAlign w:val="bottom"/>
                  </w:tcPr>
                  <w:p w:rsidR="002A586C" w:rsidRPr="002A586C" w:rsidRDefault="00604152" w:rsidP="001B5ACF">
                    <w:pPr>
                      <w:rPr>
                        <w:rFonts w:cs="Calibri-Bold"/>
                        <w:bCs/>
                        <w:sz w:val="16"/>
                        <w:szCs w:val="16"/>
                      </w:rPr>
                    </w:pPr>
                    <w:r w:rsidRPr="00F937C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70" w:type="dxa"/>
                <w:vAlign w:val="bottom"/>
              </w:tcPr>
              <w:p w:rsidR="002A586C" w:rsidRPr="002A586C" w:rsidRDefault="002A586C" w:rsidP="001B5ACF">
                <w:pPr>
                  <w:rPr>
                    <w:rFonts w:cs="Calibri-Bold"/>
                    <w:bCs/>
                    <w:sz w:val="16"/>
                    <w:szCs w:val="16"/>
                  </w:rPr>
                </w:pPr>
              </w:p>
            </w:tc>
            <w:sdt>
              <w:sdtPr>
                <w:rPr>
                  <w:rFonts w:cs="Calibri-Bold"/>
                  <w:bCs/>
                  <w:sz w:val="16"/>
                  <w:szCs w:val="16"/>
                </w:rPr>
                <w:id w:val="-938521562"/>
                <w:placeholder>
                  <w:docPart w:val="EAFBF4826BE74B73803D4B54D9E3DE18"/>
                </w:placeholder>
                <w:showingPlcHdr/>
                <w:text/>
              </w:sdtPr>
              <w:sdtEndPr/>
              <w:sdtContent>
                <w:tc>
                  <w:tcPr>
                    <w:tcW w:w="2628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2A586C" w:rsidRPr="002A586C" w:rsidRDefault="00604152" w:rsidP="001B5ACF">
                    <w:pPr>
                      <w:rPr>
                        <w:rFonts w:cs="Calibri-Bold"/>
                        <w:bCs/>
                        <w:sz w:val="16"/>
                        <w:szCs w:val="16"/>
                      </w:rPr>
                    </w:pPr>
                    <w:r w:rsidRPr="00F937C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2A586C" w:rsidRPr="002A586C" w:rsidTr="001B5ACF">
            <w:tc>
              <w:tcPr>
                <w:tcW w:w="3708" w:type="dxa"/>
                <w:tcBorders>
                  <w:top w:val="single" w:sz="4" w:space="0" w:color="auto"/>
                </w:tcBorders>
              </w:tcPr>
              <w:p w:rsidR="002A586C" w:rsidRPr="002A586C" w:rsidRDefault="001B5ACF" w:rsidP="00351596">
                <w:pPr>
                  <w:rPr>
                    <w:rFonts w:cs="Calibri-Bold"/>
                    <w:bCs/>
                    <w:sz w:val="16"/>
                    <w:szCs w:val="16"/>
                  </w:rPr>
                </w:pPr>
                <w:r>
                  <w:rPr>
                    <w:rFonts w:cs="Calibri-Bold"/>
                    <w:bCs/>
                    <w:sz w:val="16"/>
                    <w:szCs w:val="16"/>
                  </w:rPr>
                  <w:t>Home Phone</w:t>
                </w:r>
              </w:p>
            </w:tc>
            <w:tc>
              <w:tcPr>
                <w:tcW w:w="270" w:type="dxa"/>
              </w:tcPr>
              <w:p w:rsidR="002A586C" w:rsidRPr="002A586C" w:rsidRDefault="002A586C" w:rsidP="00351596">
                <w:pPr>
                  <w:rPr>
                    <w:rFonts w:cs="Calibri-Bold"/>
                    <w:bCs/>
                    <w:sz w:val="16"/>
                    <w:szCs w:val="16"/>
                  </w:rPr>
                </w:pPr>
              </w:p>
            </w:tc>
            <w:tc>
              <w:tcPr>
                <w:tcW w:w="3420" w:type="dxa"/>
                <w:gridSpan w:val="3"/>
              </w:tcPr>
              <w:p w:rsidR="002A586C" w:rsidRPr="002A586C" w:rsidRDefault="001B5ACF" w:rsidP="00351596">
                <w:pPr>
                  <w:rPr>
                    <w:rFonts w:cs="Calibri-Bold"/>
                    <w:bCs/>
                    <w:sz w:val="16"/>
                    <w:szCs w:val="16"/>
                  </w:rPr>
                </w:pPr>
                <w:r>
                  <w:rPr>
                    <w:rFonts w:cs="Calibri-Bold"/>
                    <w:bCs/>
                    <w:sz w:val="16"/>
                    <w:szCs w:val="16"/>
                  </w:rPr>
                  <w:t>Cell Phone</w:t>
                </w:r>
              </w:p>
            </w:tc>
            <w:tc>
              <w:tcPr>
                <w:tcW w:w="270" w:type="dxa"/>
              </w:tcPr>
              <w:p w:rsidR="002A586C" w:rsidRPr="002A586C" w:rsidRDefault="002A586C" w:rsidP="00351596">
                <w:pPr>
                  <w:rPr>
                    <w:rFonts w:cs="Calibri-Bold"/>
                    <w:bCs/>
                    <w:sz w:val="16"/>
                    <w:szCs w:val="16"/>
                  </w:rPr>
                </w:pPr>
              </w:p>
            </w:tc>
            <w:tc>
              <w:tcPr>
                <w:tcW w:w="2628" w:type="dxa"/>
              </w:tcPr>
              <w:p w:rsidR="002A586C" w:rsidRPr="002A586C" w:rsidRDefault="001B5ACF" w:rsidP="00351596">
                <w:pPr>
                  <w:rPr>
                    <w:rFonts w:cs="Calibri-Bold"/>
                    <w:bCs/>
                    <w:sz w:val="16"/>
                    <w:szCs w:val="16"/>
                  </w:rPr>
                </w:pPr>
                <w:r>
                  <w:rPr>
                    <w:rFonts w:cs="Calibri-Bold"/>
                    <w:bCs/>
                    <w:sz w:val="16"/>
                    <w:szCs w:val="16"/>
                  </w:rPr>
                  <w:t>Social Security Number</w:t>
                </w:r>
              </w:p>
            </w:tc>
          </w:tr>
          <w:tr w:rsidR="001B5ACF" w:rsidRPr="002A586C" w:rsidTr="001B5ACF">
            <w:trPr>
              <w:trHeight w:val="413"/>
            </w:trPr>
            <w:sdt>
              <w:sdtPr>
                <w:rPr>
                  <w:rFonts w:cs="Calibri-Bold"/>
                  <w:bCs/>
                  <w:sz w:val="16"/>
                  <w:szCs w:val="16"/>
                </w:rPr>
                <w:id w:val="2052643696"/>
                <w:placeholder>
                  <w:docPart w:val="EAFBF4826BE74B73803D4B54D9E3DE18"/>
                </w:placeholder>
                <w:showingPlcHdr/>
                <w:text/>
              </w:sdtPr>
              <w:sdtEndPr/>
              <w:sdtContent>
                <w:tc>
                  <w:tcPr>
                    <w:tcW w:w="10296" w:type="dxa"/>
                    <w:gridSpan w:val="7"/>
                    <w:tcBorders>
                      <w:bottom w:val="single" w:sz="4" w:space="0" w:color="auto"/>
                    </w:tcBorders>
                    <w:vAlign w:val="bottom"/>
                  </w:tcPr>
                  <w:p w:rsidR="001B5ACF" w:rsidRPr="002A586C" w:rsidRDefault="00604152" w:rsidP="001B5ACF">
                    <w:pPr>
                      <w:rPr>
                        <w:rFonts w:cs="Calibri-Bold"/>
                        <w:bCs/>
                        <w:sz w:val="16"/>
                        <w:szCs w:val="16"/>
                      </w:rPr>
                    </w:pPr>
                    <w:r w:rsidRPr="00F937C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1B5ACF" w:rsidRPr="002A586C" w:rsidTr="001B5ACF">
            <w:tc>
              <w:tcPr>
                <w:tcW w:w="10296" w:type="dxa"/>
                <w:gridSpan w:val="7"/>
                <w:tcBorders>
                  <w:top w:val="single" w:sz="4" w:space="0" w:color="auto"/>
                </w:tcBorders>
              </w:tcPr>
              <w:p w:rsidR="001B5ACF" w:rsidRPr="002A586C" w:rsidRDefault="001B5ACF" w:rsidP="00351596">
                <w:pPr>
                  <w:rPr>
                    <w:rFonts w:cs="Calibri-Bold"/>
                    <w:bCs/>
                    <w:sz w:val="16"/>
                    <w:szCs w:val="16"/>
                  </w:rPr>
                </w:pPr>
                <w:r>
                  <w:rPr>
                    <w:rFonts w:cs="Calibri-Bold"/>
                    <w:bCs/>
                    <w:sz w:val="16"/>
                    <w:szCs w:val="16"/>
                  </w:rPr>
                  <w:t>Permanent Address</w:t>
                </w:r>
              </w:p>
            </w:tc>
          </w:tr>
          <w:tr w:rsidR="001B5ACF" w:rsidRPr="002A586C" w:rsidTr="001B5ACF">
            <w:trPr>
              <w:trHeight w:val="413"/>
            </w:trPr>
            <w:sdt>
              <w:sdtPr>
                <w:rPr>
                  <w:rFonts w:cs="Calibri-Bold"/>
                  <w:bCs/>
                  <w:sz w:val="16"/>
                  <w:szCs w:val="16"/>
                </w:rPr>
                <w:id w:val="1372029366"/>
                <w:placeholder>
                  <w:docPart w:val="EAFBF4826BE74B73803D4B54D9E3DE18"/>
                </w:placeholder>
                <w:showingPlcHdr/>
                <w:text/>
              </w:sdtPr>
              <w:sdtEndPr/>
              <w:sdtContent>
                <w:tc>
                  <w:tcPr>
                    <w:tcW w:w="7398" w:type="dxa"/>
                    <w:gridSpan w:val="5"/>
                    <w:tcBorders>
                      <w:bottom w:val="single" w:sz="4" w:space="0" w:color="auto"/>
                    </w:tcBorders>
                    <w:vAlign w:val="bottom"/>
                  </w:tcPr>
                  <w:p w:rsidR="001B5ACF" w:rsidRPr="002A586C" w:rsidRDefault="00604152" w:rsidP="001B5ACF">
                    <w:pPr>
                      <w:rPr>
                        <w:rFonts w:cs="Calibri-Bold"/>
                        <w:bCs/>
                        <w:sz w:val="16"/>
                        <w:szCs w:val="16"/>
                      </w:rPr>
                    </w:pPr>
                    <w:r w:rsidRPr="00F937C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70" w:type="dxa"/>
                <w:vAlign w:val="bottom"/>
              </w:tcPr>
              <w:p w:rsidR="001B5ACF" w:rsidRPr="002A586C" w:rsidRDefault="001B5ACF" w:rsidP="001B5ACF">
                <w:pPr>
                  <w:rPr>
                    <w:rFonts w:cs="Calibri-Bold"/>
                    <w:bCs/>
                    <w:sz w:val="16"/>
                    <w:szCs w:val="16"/>
                  </w:rPr>
                </w:pPr>
              </w:p>
            </w:tc>
            <w:sdt>
              <w:sdtPr>
                <w:rPr>
                  <w:rFonts w:cs="Calibri-Bold"/>
                  <w:bCs/>
                  <w:sz w:val="16"/>
                  <w:szCs w:val="16"/>
                </w:rPr>
                <w:id w:val="-1840851032"/>
                <w:placeholder>
                  <w:docPart w:val="EAFBF4826BE74B73803D4B54D9E3DE18"/>
                </w:placeholder>
                <w:showingPlcHdr/>
                <w:text/>
              </w:sdtPr>
              <w:sdtEndPr/>
              <w:sdtContent>
                <w:tc>
                  <w:tcPr>
                    <w:tcW w:w="2628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1B5ACF" w:rsidRPr="002A586C" w:rsidRDefault="00604152" w:rsidP="001B5ACF">
                    <w:pPr>
                      <w:rPr>
                        <w:rFonts w:cs="Calibri-Bold"/>
                        <w:bCs/>
                        <w:sz w:val="16"/>
                        <w:szCs w:val="16"/>
                      </w:rPr>
                    </w:pPr>
                    <w:r w:rsidRPr="00F937C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1B5ACF" w:rsidRPr="002A586C" w:rsidTr="001B5ACF">
            <w:tc>
              <w:tcPr>
                <w:tcW w:w="7398" w:type="dxa"/>
                <w:gridSpan w:val="5"/>
                <w:tcBorders>
                  <w:top w:val="single" w:sz="4" w:space="0" w:color="auto"/>
                </w:tcBorders>
              </w:tcPr>
              <w:p w:rsidR="001B5ACF" w:rsidRPr="002A586C" w:rsidRDefault="001B5ACF" w:rsidP="00351596">
                <w:pPr>
                  <w:rPr>
                    <w:rFonts w:cs="Calibri-Bold"/>
                    <w:bCs/>
                    <w:sz w:val="16"/>
                    <w:szCs w:val="16"/>
                  </w:rPr>
                </w:pPr>
                <w:r>
                  <w:rPr>
                    <w:rFonts w:cs="Calibri-Bold"/>
                    <w:bCs/>
                    <w:sz w:val="16"/>
                    <w:szCs w:val="16"/>
                  </w:rPr>
                  <w:t>Positions Applying For</w:t>
                </w:r>
              </w:p>
            </w:tc>
            <w:tc>
              <w:tcPr>
                <w:tcW w:w="270" w:type="dxa"/>
              </w:tcPr>
              <w:p w:rsidR="001B5ACF" w:rsidRPr="002A586C" w:rsidRDefault="001B5ACF" w:rsidP="00351596">
                <w:pPr>
                  <w:rPr>
                    <w:rFonts w:cs="Calibri-Bold"/>
                    <w:bCs/>
                    <w:sz w:val="16"/>
                    <w:szCs w:val="16"/>
                  </w:rPr>
                </w:pPr>
              </w:p>
            </w:tc>
            <w:tc>
              <w:tcPr>
                <w:tcW w:w="2628" w:type="dxa"/>
              </w:tcPr>
              <w:p w:rsidR="001B5ACF" w:rsidRPr="002A586C" w:rsidRDefault="001B5ACF" w:rsidP="00351596">
                <w:pPr>
                  <w:rPr>
                    <w:rFonts w:cs="Calibri-Bold"/>
                    <w:bCs/>
                    <w:sz w:val="16"/>
                    <w:szCs w:val="16"/>
                  </w:rPr>
                </w:pPr>
                <w:r>
                  <w:rPr>
                    <w:rFonts w:cs="Calibri-Bold"/>
                    <w:bCs/>
                    <w:sz w:val="16"/>
                    <w:szCs w:val="16"/>
                  </w:rPr>
                  <w:t>Date Available</w:t>
                </w:r>
              </w:p>
            </w:tc>
          </w:tr>
        </w:tbl>
        <w:p w:rsidR="001B5ACF" w:rsidRDefault="001B5ACF" w:rsidP="00351596">
          <w:pPr>
            <w:rPr>
              <w:rFonts w:ascii="Calibri-Bold" w:hAnsi="Calibri-Bold" w:cs="Calibri-Bold"/>
              <w:b/>
              <w:bCs/>
              <w:color w:val="222E85"/>
              <w:sz w:val="16"/>
              <w:szCs w:val="16"/>
            </w:rPr>
          </w:pPr>
        </w:p>
        <w:p w:rsidR="00604152" w:rsidRPr="001B5ACF" w:rsidRDefault="00604152" w:rsidP="00351596">
          <w:pPr>
            <w:rPr>
              <w:rFonts w:ascii="Calibri-Bold" w:hAnsi="Calibri-Bold" w:cs="Calibri-Bold"/>
              <w:b/>
              <w:bCs/>
              <w:color w:val="222E85"/>
              <w:sz w:val="16"/>
              <w:szCs w:val="16"/>
            </w:rPr>
          </w:pPr>
        </w:p>
        <w:p w:rsidR="002A586C" w:rsidRPr="001B5ACF" w:rsidRDefault="001B5ACF" w:rsidP="00351596">
          <w:pPr>
            <w:rPr>
              <w:rFonts w:ascii="Calibri-Bold" w:hAnsi="Calibri-Bold" w:cs="Calibri-Bold"/>
              <w:b/>
              <w:bCs/>
              <w:color w:val="222E85"/>
              <w:sz w:val="16"/>
              <w:szCs w:val="16"/>
            </w:rPr>
          </w:pPr>
          <w:r w:rsidRPr="001B5ACF">
            <w:rPr>
              <w:rFonts w:ascii="Calibri-Bold" w:hAnsi="Calibri-Bold" w:cs="Calibri-Bold"/>
              <w:b/>
              <w:bCs/>
              <w:noProof/>
              <w:color w:val="222E85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67F2B33" wp14:editId="47A91E1E">
                    <wp:simplePos x="0" y="0"/>
                    <wp:positionH relativeFrom="column">
                      <wp:posOffset>-99060</wp:posOffset>
                    </wp:positionH>
                    <wp:positionV relativeFrom="paragraph">
                      <wp:posOffset>6985</wp:posOffset>
                    </wp:positionV>
                    <wp:extent cx="6591300" cy="35560"/>
                    <wp:effectExtent l="57150" t="38100" r="57150" b="9779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591300" cy="355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id="Straight Connector 3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8pt,.55pt" to="511.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" strokecolor="#0070c0" strokeweight="3pt">
                    <v:shadow on="t" color="black" opacity="22937f" origin=",.5" offset="0,.63889mm"/>
                  </v:line>
                </w:pict>
              </mc:Fallback>
            </mc:AlternateContent>
          </w:r>
        </w:p>
        <w:p w:rsidR="00604152" w:rsidRDefault="00604152" w:rsidP="001B5ACF">
          <w:pPr>
            <w:rPr>
              <w:rStyle w:val="Heading2Blue"/>
              <w:color w:val="FF0000"/>
              <w:sz w:val="24"/>
              <w:szCs w:val="24"/>
            </w:rPr>
          </w:pPr>
        </w:p>
        <w:p w:rsidR="001B5ACF" w:rsidRDefault="001B5ACF" w:rsidP="001B5ACF">
          <w:pPr>
            <w:rPr>
              <w:rStyle w:val="Heading2Blue"/>
              <w:color w:val="FF0000"/>
              <w:sz w:val="24"/>
              <w:szCs w:val="24"/>
            </w:rPr>
          </w:pPr>
          <w:r>
            <w:rPr>
              <w:rStyle w:val="Heading2Blue"/>
              <w:color w:val="FF0000"/>
              <w:sz w:val="24"/>
              <w:szCs w:val="24"/>
            </w:rPr>
            <w:t>CERTIFICATION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588"/>
            <w:gridCol w:w="276"/>
            <w:gridCol w:w="3432"/>
          </w:tblGrid>
          <w:tr w:rsidR="001B5ACF" w:rsidRPr="001B5ACF" w:rsidTr="00522E57">
            <w:trPr>
              <w:trHeight w:val="449"/>
            </w:trPr>
            <w:sdt>
              <w:sdtPr>
                <w:rPr>
                  <w:rStyle w:val="Heading2Blue"/>
                  <w:b w:val="0"/>
                  <w:color w:val="auto"/>
                  <w:sz w:val="20"/>
                  <w:szCs w:val="20"/>
                </w:rPr>
                <w:id w:val="1911431093"/>
                <w:placeholder>
                  <w:docPart w:val="EAFBF4826BE74B73803D4B54D9E3DE18"/>
                </w:placeholder>
                <w:showingPlcHdr/>
                <w:text/>
              </w:sdtPr>
              <w:sdtEndPr>
                <w:rPr>
                  <w:rStyle w:val="Heading2Blue"/>
                </w:rPr>
              </w:sdtEndPr>
              <w:sdtContent>
                <w:tc>
                  <w:tcPr>
                    <w:tcW w:w="6588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1B5ACF" w:rsidRPr="001B5ACF" w:rsidRDefault="00604152" w:rsidP="00604152">
                    <w:pPr>
                      <w:rPr>
                        <w:rStyle w:val="Heading2Blue"/>
                        <w:b w:val="0"/>
                        <w:color w:val="auto"/>
                        <w:sz w:val="20"/>
                        <w:szCs w:val="20"/>
                      </w:rPr>
                    </w:pPr>
                    <w:r w:rsidRPr="00F937C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76" w:type="dxa"/>
                <w:vAlign w:val="bottom"/>
              </w:tcPr>
              <w:p w:rsidR="001B5ACF" w:rsidRPr="001B5ACF" w:rsidRDefault="001B5ACF" w:rsidP="00522E57">
                <w:pP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</w:pPr>
              </w:p>
            </w:tc>
            <w:sdt>
              <w:sdtPr>
                <w:rPr>
                  <w:rStyle w:val="Heading2Blue"/>
                  <w:b w:val="0"/>
                  <w:color w:val="auto"/>
                  <w:sz w:val="20"/>
                  <w:szCs w:val="20"/>
                </w:rPr>
                <w:id w:val="503248639"/>
                <w:placeholder>
                  <w:docPart w:val="EAFBF4826BE74B73803D4B54D9E3DE18"/>
                </w:placeholder>
                <w:showingPlcHdr/>
                <w:text/>
              </w:sdtPr>
              <w:sdtEndPr>
                <w:rPr>
                  <w:rStyle w:val="Heading2Blue"/>
                </w:rPr>
              </w:sdtEndPr>
              <w:sdtContent>
                <w:tc>
                  <w:tcPr>
                    <w:tcW w:w="3432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1B5ACF" w:rsidRPr="001B5ACF" w:rsidRDefault="00604152" w:rsidP="00522E57">
                    <w:pPr>
                      <w:rPr>
                        <w:rStyle w:val="Heading2Blue"/>
                        <w:b w:val="0"/>
                        <w:color w:val="auto"/>
                        <w:sz w:val="20"/>
                        <w:szCs w:val="20"/>
                      </w:rPr>
                    </w:pPr>
                    <w:r w:rsidRPr="00F937C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1B5ACF" w:rsidRPr="001B5ACF" w:rsidTr="00522E57">
            <w:tc>
              <w:tcPr>
                <w:tcW w:w="6588" w:type="dxa"/>
                <w:tcBorders>
                  <w:top w:val="single" w:sz="4" w:space="0" w:color="auto"/>
                </w:tcBorders>
              </w:tcPr>
              <w:p w:rsidR="001B5ACF" w:rsidRPr="001B5ACF" w:rsidRDefault="001B5ACF" w:rsidP="001B5ACF">
                <w:pPr>
                  <w:rPr>
                    <w:rStyle w:val="Heading2Blue"/>
                    <w:b w:val="0"/>
                    <w:color w:val="auto"/>
                    <w:sz w:val="16"/>
                    <w:szCs w:val="16"/>
                  </w:rPr>
                </w:pPr>
                <w:r>
                  <w:rPr>
                    <w:rStyle w:val="Heading2Blue"/>
                    <w:b w:val="0"/>
                    <w:color w:val="auto"/>
                    <w:sz w:val="16"/>
                    <w:szCs w:val="16"/>
                  </w:rPr>
                  <w:t>Type (Life, PC1, etc.)</w:t>
                </w:r>
              </w:p>
            </w:tc>
            <w:tc>
              <w:tcPr>
                <w:tcW w:w="276" w:type="dxa"/>
              </w:tcPr>
              <w:p w:rsidR="001B5ACF" w:rsidRPr="001B5ACF" w:rsidRDefault="001B5ACF" w:rsidP="001B5ACF">
                <w:pP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</w:pPr>
              </w:p>
            </w:tc>
            <w:tc>
              <w:tcPr>
                <w:tcW w:w="3432" w:type="dxa"/>
                <w:tcBorders>
                  <w:top w:val="single" w:sz="4" w:space="0" w:color="auto"/>
                </w:tcBorders>
              </w:tcPr>
              <w:p w:rsidR="001B5ACF" w:rsidRPr="001B5ACF" w:rsidRDefault="001B5ACF" w:rsidP="001B5ACF">
                <w:pPr>
                  <w:rPr>
                    <w:rStyle w:val="Heading2Blue"/>
                    <w:b w:val="0"/>
                    <w:color w:val="auto"/>
                    <w:sz w:val="16"/>
                    <w:szCs w:val="16"/>
                  </w:rPr>
                </w:pPr>
                <w:r w:rsidRPr="001B5ACF">
                  <w:rPr>
                    <w:rStyle w:val="Heading2Blue"/>
                    <w:b w:val="0"/>
                    <w:color w:val="auto"/>
                    <w:sz w:val="16"/>
                    <w:szCs w:val="16"/>
                  </w:rPr>
                  <w:t>States</w:t>
                </w:r>
              </w:p>
            </w:tc>
          </w:tr>
          <w:tr w:rsidR="001B5ACF" w:rsidRPr="001B5ACF" w:rsidTr="00522E57">
            <w:trPr>
              <w:trHeight w:val="449"/>
            </w:trPr>
            <w:sdt>
              <w:sdtPr>
                <w:rPr>
                  <w:rStyle w:val="Heading2Blue"/>
                  <w:b w:val="0"/>
                  <w:color w:val="auto"/>
                  <w:sz w:val="20"/>
                  <w:szCs w:val="20"/>
                </w:rPr>
                <w:id w:val="-1110271742"/>
                <w:placeholder>
                  <w:docPart w:val="EAFBF4826BE74B73803D4B54D9E3DE18"/>
                </w:placeholder>
                <w:showingPlcHdr/>
                <w:text/>
              </w:sdtPr>
              <w:sdtEndPr>
                <w:rPr>
                  <w:rStyle w:val="Heading2Blue"/>
                </w:rPr>
              </w:sdtEndPr>
              <w:sdtContent>
                <w:tc>
                  <w:tcPr>
                    <w:tcW w:w="10296" w:type="dxa"/>
                    <w:gridSpan w:val="3"/>
                    <w:tcBorders>
                      <w:bottom w:val="single" w:sz="4" w:space="0" w:color="auto"/>
                    </w:tcBorders>
                    <w:vAlign w:val="bottom"/>
                  </w:tcPr>
                  <w:p w:rsidR="001B5ACF" w:rsidRPr="001B5ACF" w:rsidRDefault="00604152" w:rsidP="00522E57">
                    <w:pPr>
                      <w:rPr>
                        <w:rStyle w:val="Heading2Blue"/>
                        <w:b w:val="0"/>
                        <w:color w:val="auto"/>
                        <w:sz w:val="20"/>
                        <w:szCs w:val="20"/>
                      </w:rPr>
                    </w:pPr>
                    <w:r w:rsidRPr="00F937C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1B5ACF" w:rsidRPr="001B5ACF" w:rsidTr="00522E57">
            <w:tc>
              <w:tcPr>
                <w:tcW w:w="10296" w:type="dxa"/>
                <w:gridSpan w:val="3"/>
                <w:tcBorders>
                  <w:top w:val="single" w:sz="4" w:space="0" w:color="auto"/>
                </w:tcBorders>
              </w:tcPr>
              <w:p w:rsidR="001B5ACF" w:rsidRPr="001B5ACF" w:rsidRDefault="001B5ACF" w:rsidP="001B5ACF">
                <w:pPr>
                  <w:rPr>
                    <w:rStyle w:val="Heading2Blue"/>
                    <w:b w:val="0"/>
                    <w:color w:val="auto"/>
                    <w:sz w:val="16"/>
                    <w:szCs w:val="16"/>
                  </w:rPr>
                </w:pPr>
                <w:r>
                  <w:rPr>
                    <w:rStyle w:val="Heading2Blue"/>
                    <w:b w:val="0"/>
                    <w:color w:val="auto"/>
                    <w:sz w:val="16"/>
                    <w:szCs w:val="16"/>
                  </w:rPr>
                  <w:t>Subjects / Areas</w:t>
                </w:r>
              </w:p>
            </w:tc>
          </w:tr>
          <w:tr w:rsidR="001B5ACF" w:rsidRPr="001B5ACF" w:rsidTr="00522E57">
            <w:trPr>
              <w:trHeight w:val="503"/>
            </w:trPr>
            <w:sdt>
              <w:sdtPr>
                <w:rPr>
                  <w:rStyle w:val="Heading2Blue"/>
                  <w:b w:val="0"/>
                  <w:color w:val="auto"/>
                  <w:sz w:val="20"/>
                  <w:szCs w:val="20"/>
                </w:rPr>
                <w:id w:val="1159043487"/>
                <w:placeholder>
                  <w:docPart w:val="EAFBF4826BE74B73803D4B54D9E3DE18"/>
                </w:placeholder>
                <w:showingPlcHdr/>
                <w:text/>
              </w:sdtPr>
              <w:sdtEndPr>
                <w:rPr>
                  <w:rStyle w:val="Heading2Blue"/>
                </w:rPr>
              </w:sdtEndPr>
              <w:sdtContent>
                <w:tc>
                  <w:tcPr>
                    <w:tcW w:w="10296" w:type="dxa"/>
                    <w:gridSpan w:val="3"/>
                    <w:tcBorders>
                      <w:bottom w:val="single" w:sz="4" w:space="0" w:color="auto"/>
                    </w:tcBorders>
                    <w:vAlign w:val="bottom"/>
                  </w:tcPr>
                  <w:p w:rsidR="001B5ACF" w:rsidRPr="001B5ACF" w:rsidRDefault="00604152" w:rsidP="00522E57">
                    <w:pPr>
                      <w:rPr>
                        <w:rStyle w:val="Heading2Blue"/>
                        <w:b w:val="0"/>
                        <w:color w:val="auto"/>
                        <w:sz w:val="20"/>
                        <w:szCs w:val="20"/>
                      </w:rPr>
                    </w:pPr>
                    <w:r w:rsidRPr="00F937C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1B5ACF" w:rsidRPr="001B5ACF" w:rsidTr="00522E57">
            <w:tc>
              <w:tcPr>
                <w:tcW w:w="10296" w:type="dxa"/>
                <w:gridSpan w:val="3"/>
                <w:tcBorders>
                  <w:top w:val="single" w:sz="4" w:space="0" w:color="auto"/>
                </w:tcBorders>
              </w:tcPr>
              <w:p w:rsidR="001B5ACF" w:rsidRPr="001B5ACF" w:rsidRDefault="001B5ACF" w:rsidP="001B5ACF">
                <w:pPr>
                  <w:rPr>
                    <w:rStyle w:val="Heading2Blue"/>
                    <w:b w:val="0"/>
                    <w:color w:val="auto"/>
                    <w:sz w:val="16"/>
                    <w:szCs w:val="16"/>
                  </w:rPr>
                </w:pPr>
                <w:r w:rsidRPr="001B5ACF">
                  <w:rPr>
                    <w:rStyle w:val="Heading2Blue"/>
                    <w:b w:val="0"/>
                    <w:color w:val="auto"/>
                    <w:sz w:val="16"/>
                    <w:szCs w:val="16"/>
                  </w:rPr>
                  <w:t>Grade Level(s)</w:t>
                </w:r>
              </w:p>
            </w:tc>
          </w:tr>
          <w:tr w:rsidR="001B5ACF" w:rsidRPr="001B5ACF" w:rsidTr="00522E57">
            <w:trPr>
              <w:trHeight w:val="413"/>
            </w:trPr>
            <w:sdt>
              <w:sdtPr>
                <w:rPr>
                  <w:rStyle w:val="Heading2Blue"/>
                  <w:b w:val="0"/>
                  <w:color w:val="auto"/>
                  <w:sz w:val="20"/>
                  <w:szCs w:val="20"/>
                </w:rPr>
                <w:id w:val="-953787847"/>
                <w:placeholder>
                  <w:docPart w:val="EAFBF4826BE74B73803D4B54D9E3DE18"/>
                </w:placeholder>
                <w:showingPlcHdr/>
                <w:text/>
              </w:sdtPr>
              <w:sdtEndPr>
                <w:rPr>
                  <w:rStyle w:val="Heading2Blue"/>
                </w:rPr>
              </w:sdtEndPr>
              <w:sdtContent>
                <w:tc>
                  <w:tcPr>
                    <w:tcW w:w="10296" w:type="dxa"/>
                    <w:gridSpan w:val="3"/>
                    <w:tcBorders>
                      <w:bottom w:val="single" w:sz="4" w:space="0" w:color="auto"/>
                    </w:tcBorders>
                    <w:vAlign w:val="bottom"/>
                  </w:tcPr>
                  <w:p w:rsidR="001B5ACF" w:rsidRPr="001B5ACF" w:rsidRDefault="00604152" w:rsidP="00522E57">
                    <w:pPr>
                      <w:rPr>
                        <w:rStyle w:val="Heading2Blue"/>
                        <w:b w:val="0"/>
                        <w:color w:val="auto"/>
                        <w:sz w:val="20"/>
                        <w:szCs w:val="20"/>
                      </w:rPr>
                    </w:pPr>
                    <w:r w:rsidRPr="00F937C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1B5ACF" w:rsidRPr="001B5ACF" w:rsidTr="00522E57">
            <w:tc>
              <w:tcPr>
                <w:tcW w:w="10296" w:type="dxa"/>
                <w:gridSpan w:val="3"/>
                <w:tcBorders>
                  <w:top w:val="single" w:sz="4" w:space="0" w:color="auto"/>
                </w:tcBorders>
              </w:tcPr>
              <w:p w:rsidR="001B5ACF" w:rsidRPr="001B5ACF" w:rsidRDefault="001B5ACF" w:rsidP="001B5ACF">
                <w:pPr>
                  <w:rPr>
                    <w:rStyle w:val="Heading2Blue"/>
                    <w:b w:val="0"/>
                    <w:color w:val="auto"/>
                    <w:sz w:val="16"/>
                    <w:szCs w:val="16"/>
                  </w:rPr>
                </w:pPr>
                <w:r>
                  <w:rPr>
                    <w:rStyle w:val="Heading2Blue"/>
                    <w:b w:val="0"/>
                    <w:color w:val="auto"/>
                    <w:sz w:val="16"/>
                    <w:szCs w:val="16"/>
                  </w:rPr>
                  <w:t>Expiration Date(s)</w:t>
                </w:r>
              </w:p>
            </w:tc>
          </w:tr>
          <w:tr w:rsidR="001B5ACF" w:rsidRPr="001B5ACF" w:rsidTr="00522E57">
            <w:trPr>
              <w:trHeight w:val="782"/>
            </w:trPr>
            <w:sdt>
              <w:sdtPr>
                <w:rPr>
                  <w:rStyle w:val="Heading2Blue"/>
                  <w:b w:val="0"/>
                  <w:color w:val="auto"/>
                  <w:sz w:val="16"/>
                  <w:szCs w:val="16"/>
                </w:rPr>
                <w:id w:val="-1553377994"/>
                <w:placeholder>
                  <w:docPart w:val="EAFBF4826BE74B73803D4B54D9E3DE18"/>
                </w:placeholder>
                <w:showingPlcHdr/>
                <w:text/>
              </w:sdtPr>
              <w:sdtEndPr>
                <w:rPr>
                  <w:rStyle w:val="Heading2Blue"/>
                </w:rPr>
              </w:sdtEndPr>
              <w:sdtContent>
                <w:tc>
                  <w:tcPr>
                    <w:tcW w:w="10296" w:type="dxa"/>
                    <w:gridSpan w:val="3"/>
                    <w:tcBorders>
                      <w:bottom w:val="single" w:sz="4" w:space="0" w:color="auto"/>
                    </w:tcBorders>
                    <w:vAlign w:val="bottom"/>
                  </w:tcPr>
                  <w:p w:rsidR="001B5ACF" w:rsidRDefault="00604152" w:rsidP="00522E57">
                    <w:pPr>
                      <w:rPr>
                        <w:rStyle w:val="Heading2Blue"/>
                        <w:b w:val="0"/>
                        <w:color w:val="auto"/>
                        <w:sz w:val="16"/>
                        <w:szCs w:val="16"/>
                      </w:rPr>
                    </w:pPr>
                    <w:r w:rsidRPr="00F937C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1B5ACF" w:rsidRPr="001B5ACF" w:rsidTr="00522E57">
            <w:trPr>
              <w:trHeight w:val="58"/>
            </w:trPr>
            <w:tc>
              <w:tcPr>
                <w:tcW w:w="10296" w:type="dxa"/>
                <w:gridSpan w:val="3"/>
                <w:tcBorders>
                  <w:top w:val="single" w:sz="4" w:space="0" w:color="auto"/>
                </w:tcBorders>
              </w:tcPr>
              <w:p w:rsidR="001B5ACF" w:rsidRDefault="001B5ACF" w:rsidP="001B5ACF">
                <w:pPr>
                  <w:rPr>
                    <w:rStyle w:val="Heading2Blue"/>
                    <w:b w:val="0"/>
                    <w:color w:val="auto"/>
                    <w:sz w:val="16"/>
                    <w:szCs w:val="16"/>
                  </w:rPr>
                </w:pPr>
                <w:r>
                  <w:rPr>
                    <w:rStyle w:val="Heading2Blue"/>
                    <w:b w:val="0"/>
                    <w:color w:val="auto"/>
                    <w:sz w:val="16"/>
                    <w:szCs w:val="16"/>
                  </w:rPr>
                  <w:t>Other information regarding your certification and/or certification status</w:t>
                </w:r>
              </w:p>
            </w:tc>
          </w:tr>
        </w:tbl>
        <w:p w:rsidR="00604152" w:rsidRDefault="00604152" w:rsidP="00604152">
          <w:pPr>
            <w:rPr>
              <w:rStyle w:val="Heading2Blue"/>
              <w:color w:val="FF0000"/>
              <w:sz w:val="24"/>
              <w:szCs w:val="24"/>
            </w:rPr>
          </w:pPr>
        </w:p>
        <w:p w:rsidR="00604152" w:rsidRDefault="00604152" w:rsidP="00604152">
          <w:pPr>
            <w:rPr>
              <w:rStyle w:val="Heading2Blue"/>
              <w:color w:val="FF0000"/>
              <w:sz w:val="24"/>
              <w:szCs w:val="24"/>
            </w:rPr>
          </w:pPr>
          <w:r>
            <w:rPr>
              <w:rStyle w:val="Heading2Blue"/>
              <w:color w:val="FF0000"/>
              <w:sz w:val="24"/>
              <w:szCs w:val="24"/>
            </w:rPr>
            <w:lastRenderedPageBreak/>
            <w:t>TEACHING EXPERIENCE</w:t>
          </w:r>
        </w:p>
        <w:p w:rsidR="00604152" w:rsidRPr="00CA3E82" w:rsidRDefault="00604152" w:rsidP="00604152">
          <w:pPr>
            <w:rPr>
              <w:rStyle w:val="Heading2Blue"/>
              <w:color w:val="FF0000"/>
              <w:sz w:val="12"/>
              <w:szCs w:val="12"/>
            </w:rPr>
          </w:pPr>
        </w:p>
        <w:p w:rsidR="00604152" w:rsidRDefault="00604152" w:rsidP="00604152">
          <w:pPr>
            <w:rPr>
              <w:rStyle w:val="Heading2Blue"/>
              <w:b w:val="0"/>
              <w:color w:val="auto"/>
              <w:sz w:val="20"/>
              <w:szCs w:val="20"/>
            </w:rPr>
          </w:pPr>
          <w:r>
            <w:rPr>
              <w:rStyle w:val="Heading2Blue"/>
              <w:b w:val="0"/>
              <w:color w:val="auto"/>
              <w:sz w:val="20"/>
              <w:szCs w:val="20"/>
            </w:rPr>
            <w:t>If none, list student teaching experience.</w:t>
          </w:r>
        </w:p>
        <w:p w:rsidR="00DE1E4F" w:rsidRPr="00DE1E4F" w:rsidRDefault="00DE1E4F" w:rsidP="00604152">
          <w:pPr>
            <w:rPr>
              <w:rStyle w:val="Heading2Blue"/>
              <w:b w:val="0"/>
              <w:color w:val="auto"/>
              <w:sz w:val="16"/>
              <w:szCs w:val="16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98"/>
            <w:gridCol w:w="900"/>
            <w:gridCol w:w="360"/>
            <w:gridCol w:w="3289"/>
            <w:gridCol w:w="236"/>
            <w:gridCol w:w="1605"/>
            <w:gridCol w:w="2808"/>
          </w:tblGrid>
          <w:tr w:rsidR="00DE1E4F" w:rsidTr="00DE1E4F">
            <w:trPr>
              <w:trHeight w:val="503"/>
            </w:trPr>
            <w:tc>
              <w:tcPr>
                <w:tcW w:w="2358" w:type="dxa"/>
                <w:gridSpan w:val="3"/>
                <w:vAlign w:val="bottom"/>
              </w:tcPr>
              <w:p w:rsidR="00DE1E4F" w:rsidRPr="00DE1E4F" w:rsidRDefault="00DE1E4F" w:rsidP="00DE1E4F">
                <w:pPr>
                  <w:rPr>
                    <w:rStyle w:val="Heading2Blue"/>
                    <w:b w:val="0"/>
                    <w:color w:val="auto"/>
                    <w:sz w:val="18"/>
                    <w:szCs w:val="18"/>
                  </w:rPr>
                </w:pPr>
                <w:r w:rsidRPr="00DE1E4F">
                  <w:rPr>
                    <w:rStyle w:val="Heading2Blue"/>
                    <w:b w:val="0"/>
                    <w:color w:val="auto"/>
                    <w:sz w:val="18"/>
                    <w:szCs w:val="18"/>
                  </w:rPr>
                  <w:t>District Name &amp; Address</w:t>
                </w:r>
                <w:r>
                  <w:rPr>
                    <w:rStyle w:val="Heading2Blue"/>
                    <w:b w:val="0"/>
                    <w:color w:val="auto"/>
                    <w:sz w:val="18"/>
                    <w:szCs w:val="18"/>
                  </w:rPr>
                  <w:t>:</w:t>
                </w:r>
              </w:p>
            </w:tc>
            <w:sdt>
              <w:sdtPr>
                <w:rPr>
                  <w:rStyle w:val="Heading2Blue"/>
                  <w:b w:val="0"/>
                  <w:color w:val="auto"/>
                  <w:sz w:val="20"/>
                  <w:szCs w:val="20"/>
                </w:rPr>
                <w:id w:val="-565654723"/>
                <w:placeholder>
                  <w:docPart w:val="EAFBF4826BE74B73803D4B54D9E3DE18"/>
                </w:placeholder>
                <w:showingPlcHdr/>
                <w:text/>
              </w:sdtPr>
              <w:sdtEndPr>
                <w:rPr>
                  <w:rStyle w:val="Heading2Blue"/>
                </w:rPr>
              </w:sdtEndPr>
              <w:sdtContent>
                <w:tc>
                  <w:tcPr>
                    <w:tcW w:w="7938" w:type="dxa"/>
                    <w:gridSpan w:val="4"/>
                    <w:tcBorders>
                      <w:bottom w:val="single" w:sz="4" w:space="0" w:color="auto"/>
                    </w:tcBorders>
                    <w:vAlign w:val="bottom"/>
                  </w:tcPr>
                  <w:p w:rsidR="00DE1E4F" w:rsidRDefault="00DE1E4F" w:rsidP="00DE1E4F">
                    <w:pPr>
                      <w:rPr>
                        <w:rStyle w:val="Heading2Blue"/>
                        <w:b w:val="0"/>
                        <w:color w:val="auto"/>
                        <w:sz w:val="20"/>
                        <w:szCs w:val="20"/>
                      </w:rPr>
                    </w:pPr>
                    <w:r w:rsidRPr="00F937C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DE1E4F" w:rsidTr="00DE1E4F">
            <w:trPr>
              <w:trHeight w:val="431"/>
            </w:trPr>
            <w:tc>
              <w:tcPr>
                <w:tcW w:w="1098" w:type="dxa"/>
                <w:vAlign w:val="bottom"/>
              </w:tcPr>
              <w:p w:rsidR="00DE1E4F" w:rsidRDefault="00DE1E4F" w:rsidP="00DE1E4F">
                <w:pP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</w:pPr>
              </w:p>
            </w:tc>
            <w:sdt>
              <w:sdtPr>
                <w:rPr>
                  <w:rStyle w:val="Heading2Blue"/>
                  <w:b w:val="0"/>
                  <w:color w:val="auto"/>
                  <w:sz w:val="20"/>
                  <w:szCs w:val="20"/>
                </w:rPr>
                <w:id w:val="1002859253"/>
                <w:placeholder>
                  <w:docPart w:val="EAFBF4826BE74B73803D4B54D9E3DE18"/>
                </w:placeholder>
                <w:showingPlcHdr/>
                <w:text/>
              </w:sdtPr>
              <w:sdtEndPr>
                <w:rPr>
                  <w:rStyle w:val="Heading2Blue"/>
                </w:rPr>
              </w:sdtEndPr>
              <w:sdtContent>
                <w:tc>
                  <w:tcPr>
                    <w:tcW w:w="9198" w:type="dxa"/>
                    <w:gridSpan w:val="6"/>
                    <w:tcBorders>
                      <w:bottom w:val="single" w:sz="4" w:space="0" w:color="auto"/>
                    </w:tcBorders>
                    <w:vAlign w:val="bottom"/>
                  </w:tcPr>
                  <w:p w:rsidR="00DE1E4F" w:rsidRDefault="00DE1E4F" w:rsidP="00DE1E4F">
                    <w:pPr>
                      <w:rPr>
                        <w:rStyle w:val="Heading2Blue"/>
                        <w:b w:val="0"/>
                        <w:color w:val="auto"/>
                        <w:sz w:val="20"/>
                        <w:szCs w:val="20"/>
                      </w:rPr>
                    </w:pPr>
                    <w:r w:rsidRPr="00F937C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DE1E4F" w:rsidTr="00DE1E4F">
            <w:trPr>
              <w:trHeight w:val="440"/>
            </w:trPr>
            <w:tc>
              <w:tcPr>
                <w:tcW w:w="1098" w:type="dxa"/>
                <w:vAlign w:val="bottom"/>
              </w:tcPr>
              <w:p w:rsidR="00DE1E4F" w:rsidRDefault="00DE1E4F" w:rsidP="00DE1E4F">
                <w:pP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</w:pPr>
              </w:p>
            </w:tc>
            <w:sdt>
              <w:sdtPr>
                <w:rPr>
                  <w:rStyle w:val="Heading2Blue"/>
                  <w:b w:val="0"/>
                  <w:color w:val="auto"/>
                  <w:sz w:val="20"/>
                  <w:szCs w:val="20"/>
                </w:rPr>
                <w:id w:val="-1857794652"/>
                <w:placeholder>
                  <w:docPart w:val="EAFBF4826BE74B73803D4B54D9E3DE18"/>
                </w:placeholder>
                <w:showingPlcHdr/>
                <w:text/>
              </w:sdtPr>
              <w:sdtEndPr>
                <w:rPr>
                  <w:rStyle w:val="Heading2Blue"/>
                </w:rPr>
              </w:sdtEndPr>
              <w:sdtContent>
                <w:tc>
                  <w:tcPr>
                    <w:tcW w:w="9198" w:type="dxa"/>
                    <w:gridSpan w:val="6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DE1E4F" w:rsidRDefault="00DE1E4F" w:rsidP="00DE1E4F">
                    <w:pPr>
                      <w:rPr>
                        <w:rStyle w:val="Heading2Blue"/>
                        <w:b w:val="0"/>
                        <w:color w:val="auto"/>
                        <w:sz w:val="20"/>
                        <w:szCs w:val="20"/>
                      </w:rPr>
                    </w:pPr>
                    <w:r w:rsidRPr="00F937C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DE1E4F" w:rsidTr="00CA3E82">
            <w:trPr>
              <w:trHeight w:val="422"/>
            </w:trPr>
            <w:tc>
              <w:tcPr>
                <w:tcW w:w="1098" w:type="dxa"/>
                <w:vAlign w:val="bottom"/>
              </w:tcPr>
              <w:p w:rsidR="00DE1E4F" w:rsidRPr="00DE1E4F" w:rsidRDefault="00DE1E4F" w:rsidP="00DE1E4F">
                <w:pPr>
                  <w:rPr>
                    <w:rStyle w:val="Heading2Blue"/>
                    <w:b w:val="0"/>
                    <w:color w:val="auto"/>
                    <w:sz w:val="18"/>
                    <w:szCs w:val="18"/>
                  </w:rPr>
                </w:pPr>
                <w:r w:rsidRPr="00DE1E4F">
                  <w:rPr>
                    <w:rStyle w:val="Heading2Blue"/>
                    <w:b w:val="0"/>
                    <w:color w:val="auto"/>
                    <w:sz w:val="18"/>
                    <w:szCs w:val="18"/>
                  </w:rPr>
                  <w:t>Position:</w:t>
                </w:r>
              </w:p>
            </w:tc>
            <w:sdt>
              <w:sdtPr>
                <w:rPr>
                  <w:rStyle w:val="Heading2Blue"/>
                  <w:b w:val="0"/>
                  <w:color w:val="auto"/>
                  <w:sz w:val="20"/>
                  <w:szCs w:val="20"/>
                </w:rPr>
                <w:id w:val="-195701129"/>
                <w:placeholder>
                  <w:docPart w:val="EAFBF4826BE74B73803D4B54D9E3DE18"/>
                </w:placeholder>
                <w:showingPlcHdr/>
                <w:text/>
              </w:sdtPr>
              <w:sdtEndPr>
                <w:rPr>
                  <w:rStyle w:val="Heading2Blue"/>
                </w:rPr>
              </w:sdtEndPr>
              <w:sdtContent>
                <w:tc>
                  <w:tcPr>
                    <w:tcW w:w="9198" w:type="dxa"/>
                    <w:gridSpan w:val="6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DE1E4F" w:rsidRDefault="00DE1E4F" w:rsidP="00DE1E4F">
                    <w:pPr>
                      <w:rPr>
                        <w:rStyle w:val="Heading2Blue"/>
                        <w:b w:val="0"/>
                        <w:color w:val="auto"/>
                        <w:sz w:val="20"/>
                        <w:szCs w:val="20"/>
                      </w:rPr>
                    </w:pPr>
                    <w:r w:rsidRPr="00F937C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DE1E4F" w:rsidTr="00CA3E82">
            <w:trPr>
              <w:trHeight w:val="440"/>
            </w:trPr>
            <w:tc>
              <w:tcPr>
                <w:tcW w:w="1998" w:type="dxa"/>
                <w:gridSpan w:val="2"/>
                <w:vAlign w:val="bottom"/>
              </w:tcPr>
              <w:p w:rsidR="00DE1E4F" w:rsidRPr="00DE1E4F" w:rsidRDefault="00DE1E4F" w:rsidP="00DE1E4F">
                <w:pPr>
                  <w:rPr>
                    <w:rStyle w:val="Heading2Blue"/>
                    <w:b w:val="0"/>
                    <w:color w:val="auto"/>
                    <w:sz w:val="18"/>
                    <w:szCs w:val="18"/>
                  </w:rPr>
                </w:pPr>
                <w:r w:rsidRPr="00DE1E4F">
                  <w:rPr>
                    <w:rStyle w:val="Heading2Blue"/>
                    <w:b w:val="0"/>
                    <w:color w:val="auto"/>
                    <w:sz w:val="18"/>
                    <w:szCs w:val="18"/>
                  </w:rPr>
                  <w:t>Dates of Employment:</w:t>
                </w:r>
              </w:p>
            </w:tc>
            <w:sdt>
              <w:sdtPr>
                <w:rPr>
                  <w:rStyle w:val="Heading2Blue"/>
                  <w:b w:val="0"/>
                  <w:color w:val="auto"/>
                  <w:sz w:val="20"/>
                  <w:szCs w:val="20"/>
                </w:rPr>
                <w:id w:val="-117297246"/>
                <w:placeholder>
                  <w:docPart w:val="EAFBF4826BE74B73803D4B54D9E3DE18"/>
                </w:placeholder>
                <w:showingPlcHdr/>
                <w:text/>
              </w:sdtPr>
              <w:sdtEndPr>
                <w:rPr>
                  <w:rStyle w:val="Heading2Blue"/>
                </w:rPr>
              </w:sdtEndPr>
              <w:sdtContent>
                <w:tc>
                  <w:tcPr>
                    <w:tcW w:w="3649" w:type="dxa"/>
                    <w:gridSpan w:val="2"/>
                    <w:tcBorders>
                      <w:bottom w:val="single" w:sz="4" w:space="0" w:color="auto"/>
                    </w:tcBorders>
                    <w:vAlign w:val="bottom"/>
                  </w:tcPr>
                  <w:p w:rsidR="00DE1E4F" w:rsidRDefault="00DE1E4F" w:rsidP="00DE1E4F">
                    <w:pPr>
                      <w:rPr>
                        <w:rStyle w:val="Heading2Blue"/>
                        <w:b w:val="0"/>
                        <w:color w:val="auto"/>
                        <w:sz w:val="20"/>
                        <w:szCs w:val="20"/>
                      </w:rPr>
                    </w:pPr>
                    <w:r w:rsidRPr="00F937C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36" w:type="dxa"/>
                <w:vAlign w:val="bottom"/>
              </w:tcPr>
              <w:p w:rsidR="00DE1E4F" w:rsidRDefault="00DE1E4F" w:rsidP="00DE1E4F">
                <w:pP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</w:pPr>
              </w:p>
            </w:tc>
            <w:tc>
              <w:tcPr>
                <w:tcW w:w="1605" w:type="dxa"/>
                <w:vAlign w:val="bottom"/>
              </w:tcPr>
              <w:p w:rsidR="00DE1E4F" w:rsidRPr="00DE1E4F" w:rsidRDefault="00DE1E4F" w:rsidP="00DE1E4F">
                <w:pPr>
                  <w:rPr>
                    <w:rStyle w:val="Heading2Blue"/>
                    <w:b w:val="0"/>
                    <w:color w:val="auto"/>
                    <w:sz w:val="18"/>
                    <w:szCs w:val="18"/>
                  </w:rPr>
                </w:pPr>
                <w:r w:rsidRPr="00DE1E4F">
                  <w:rPr>
                    <w:rStyle w:val="Heading2Blue"/>
                    <w:b w:val="0"/>
                    <w:color w:val="auto"/>
                    <w:sz w:val="18"/>
                    <w:szCs w:val="18"/>
                  </w:rPr>
                  <w:t>Number of Years:</w:t>
                </w:r>
              </w:p>
            </w:tc>
            <w:sdt>
              <w:sdtPr>
                <w:rPr>
                  <w:rStyle w:val="Heading2Blue"/>
                  <w:b w:val="0"/>
                  <w:color w:val="auto"/>
                  <w:sz w:val="20"/>
                  <w:szCs w:val="20"/>
                </w:rPr>
                <w:id w:val="-933669038"/>
                <w:placeholder>
                  <w:docPart w:val="EAFBF4826BE74B73803D4B54D9E3DE18"/>
                </w:placeholder>
                <w:showingPlcHdr/>
                <w:text/>
              </w:sdtPr>
              <w:sdtEndPr>
                <w:rPr>
                  <w:rStyle w:val="Heading2Blue"/>
                </w:rPr>
              </w:sdtEndPr>
              <w:sdtContent>
                <w:tc>
                  <w:tcPr>
                    <w:tcW w:w="2808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DE1E4F" w:rsidRDefault="00DE1E4F" w:rsidP="00DE1E4F">
                    <w:pPr>
                      <w:rPr>
                        <w:rStyle w:val="Heading2Blue"/>
                        <w:b w:val="0"/>
                        <w:color w:val="auto"/>
                        <w:sz w:val="20"/>
                        <w:szCs w:val="20"/>
                      </w:rPr>
                    </w:pPr>
                    <w:r w:rsidRPr="00F937C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DE1E4F" w:rsidTr="00CA3E82">
            <w:trPr>
              <w:trHeight w:val="431"/>
            </w:trPr>
            <w:tc>
              <w:tcPr>
                <w:tcW w:w="1998" w:type="dxa"/>
                <w:gridSpan w:val="2"/>
                <w:vAlign w:val="bottom"/>
              </w:tcPr>
              <w:p w:rsidR="00DE1E4F" w:rsidRPr="00DE1E4F" w:rsidRDefault="00DE1E4F" w:rsidP="00DE1E4F">
                <w:pPr>
                  <w:rPr>
                    <w:rStyle w:val="Heading2Blue"/>
                    <w:b w:val="0"/>
                    <w:color w:val="auto"/>
                    <w:sz w:val="18"/>
                    <w:szCs w:val="18"/>
                  </w:rPr>
                </w:pPr>
                <w:r w:rsidRPr="00DE1E4F">
                  <w:rPr>
                    <w:rStyle w:val="Heading2Blue"/>
                    <w:b w:val="0"/>
                    <w:color w:val="auto"/>
                    <w:sz w:val="18"/>
                    <w:szCs w:val="18"/>
                  </w:rPr>
                  <w:t>Supervisor:</w:t>
                </w:r>
              </w:p>
            </w:tc>
            <w:sdt>
              <w:sdtPr>
                <w:rPr>
                  <w:rStyle w:val="Heading2Blue"/>
                  <w:b w:val="0"/>
                  <w:color w:val="auto"/>
                  <w:sz w:val="20"/>
                  <w:szCs w:val="20"/>
                </w:rPr>
                <w:id w:val="-1594925986"/>
                <w:placeholder>
                  <w:docPart w:val="EAFBF4826BE74B73803D4B54D9E3DE18"/>
                </w:placeholder>
                <w:showingPlcHdr/>
                <w:text/>
              </w:sdtPr>
              <w:sdtEndPr>
                <w:rPr>
                  <w:rStyle w:val="Heading2Blue"/>
                </w:rPr>
              </w:sdtEndPr>
              <w:sdtContent>
                <w:tc>
                  <w:tcPr>
                    <w:tcW w:w="3649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DE1E4F" w:rsidRDefault="00DE1E4F" w:rsidP="00DE1E4F">
                    <w:pPr>
                      <w:rPr>
                        <w:rStyle w:val="Heading2Blue"/>
                        <w:b w:val="0"/>
                        <w:color w:val="auto"/>
                        <w:sz w:val="20"/>
                        <w:szCs w:val="20"/>
                      </w:rPr>
                    </w:pPr>
                    <w:r w:rsidRPr="00F937C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36" w:type="dxa"/>
                <w:vAlign w:val="bottom"/>
              </w:tcPr>
              <w:p w:rsidR="00DE1E4F" w:rsidRDefault="00DE1E4F" w:rsidP="00DE1E4F">
                <w:pP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</w:pPr>
              </w:p>
            </w:tc>
            <w:tc>
              <w:tcPr>
                <w:tcW w:w="1605" w:type="dxa"/>
                <w:vAlign w:val="bottom"/>
              </w:tcPr>
              <w:p w:rsidR="00DE1E4F" w:rsidRPr="00DE1E4F" w:rsidRDefault="00DE1E4F" w:rsidP="00DE1E4F">
                <w:pPr>
                  <w:rPr>
                    <w:rStyle w:val="Heading2Blue"/>
                    <w:b w:val="0"/>
                    <w:color w:val="auto"/>
                    <w:sz w:val="18"/>
                    <w:szCs w:val="18"/>
                  </w:rPr>
                </w:pPr>
                <w:r w:rsidRPr="00DE1E4F">
                  <w:rPr>
                    <w:rStyle w:val="Heading2Blue"/>
                    <w:b w:val="0"/>
                    <w:color w:val="auto"/>
                    <w:sz w:val="18"/>
                    <w:szCs w:val="18"/>
                  </w:rPr>
                  <w:t>Phone Number:</w:t>
                </w:r>
              </w:p>
            </w:tc>
            <w:sdt>
              <w:sdtPr>
                <w:rPr>
                  <w:rStyle w:val="Heading2Blue"/>
                  <w:b w:val="0"/>
                  <w:color w:val="auto"/>
                  <w:sz w:val="20"/>
                  <w:szCs w:val="20"/>
                </w:rPr>
                <w:id w:val="984903363"/>
                <w:placeholder>
                  <w:docPart w:val="EAFBF4826BE74B73803D4B54D9E3DE18"/>
                </w:placeholder>
                <w:showingPlcHdr/>
                <w:text/>
              </w:sdtPr>
              <w:sdtEndPr>
                <w:rPr>
                  <w:rStyle w:val="Heading2Blue"/>
                </w:rPr>
              </w:sdtEndPr>
              <w:sdtContent>
                <w:tc>
                  <w:tcPr>
                    <w:tcW w:w="2808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DE1E4F" w:rsidRDefault="00DE1E4F" w:rsidP="00DE1E4F">
                    <w:pPr>
                      <w:rPr>
                        <w:rStyle w:val="Heading2Blue"/>
                        <w:b w:val="0"/>
                        <w:color w:val="auto"/>
                        <w:sz w:val="20"/>
                        <w:szCs w:val="20"/>
                      </w:rPr>
                    </w:pPr>
                    <w:r w:rsidRPr="00F937C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604152" w:rsidRPr="00CA3E82" w:rsidRDefault="00604152" w:rsidP="00604152">
          <w:pPr>
            <w:rPr>
              <w:rStyle w:val="Heading2Blue"/>
              <w:b w:val="0"/>
              <w:color w:val="auto"/>
              <w:sz w:val="36"/>
              <w:szCs w:val="36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98"/>
            <w:gridCol w:w="900"/>
            <w:gridCol w:w="360"/>
            <w:gridCol w:w="3289"/>
            <w:gridCol w:w="236"/>
            <w:gridCol w:w="1605"/>
            <w:gridCol w:w="2808"/>
          </w:tblGrid>
          <w:tr w:rsidR="00CA3E82" w:rsidTr="00645CA8">
            <w:trPr>
              <w:trHeight w:val="503"/>
            </w:trPr>
            <w:tc>
              <w:tcPr>
                <w:tcW w:w="2358" w:type="dxa"/>
                <w:gridSpan w:val="3"/>
                <w:vAlign w:val="bottom"/>
              </w:tcPr>
              <w:p w:rsidR="00CA3E82" w:rsidRPr="00DE1E4F" w:rsidRDefault="00CA3E82" w:rsidP="00645CA8">
                <w:pPr>
                  <w:rPr>
                    <w:rStyle w:val="Heading2Blue"/>
                    <w:b w:val="0"/>
                    <w:color w:val="auto"/>
                    <w:sz w:val="18"/>
                    <w:szCs w:val="18"/>
                  </w:rPr>
                </w:pPr>
                <w:r w:rsidRPr="00DE1E4F">
                  <w:rPr>
                    <w:rStyle w:val="Heading2Blue"/>
                    <w:b w:val="0"/>
                    <w:color w:val="auto"/>
                    <w:sz w:val="18"/>
                    <w:szCs w:val="18"/>
                  </w:rPr>
                  <w:t>District Name &amp; Address</w:t>
                </w:r>
                <w:r>
                  <w:rPr>
                    <w:rStyle w:val="Heading2Blue"/>
                    <w:b w:val="0"/>
                    <w:color w:val="auto"/>
                    <w:sz w:val="18"/>
                    <w:szCs w:val="18"/>
                  </w:rPr>
                  <w:t>:</w:t>
                </w:r>
              </w:p>
            </w:tc>
            <w:sdt>
              <w:sdtPr>
                <w:rPr>
                  <w:rStyle w:val="Heading2Blue"/>
                  <w:b w:val="0"/>
                  <w:color w:val="auto"/>
                  <w:sz w:val="20"/>
                  <w:szCs w:val="20"/>
                </w:rPr>
                <w:id w:val="-1355724607"/>
                <w:placeholder>
                  <w:docPart w:val="6835F4B0C8504B62A651EB71817AA744"/>
                </w:placeholder>
                <w:showingPlcHdr/>
                <w:text/>
              </w:sdtPr>
              <w:sdtEndPr>
                <w:rPr>
                  <w:rStyle w:val="Heading2Blue"/>
                </w:rPr>
              </w:sdtEndPr>
              <w:sdtContent>
                <w:tc>
                  <w:tcPr>
                    <w:tcW w:w="7938" w:type="dxa"/>
                    <w:gridSpan w:val="4"/>
                    <w:tcBorders>
                      <w:bottom w:val="single" w:sz="4" w:space="0" w:color="auto"/>
                    </w:tcBorders>
                    <w:vAlign w:val="bottom"/>
                  </w:tcPr>
                  <w:p w:rsidR="00CA3E82" w:rsidRDefault="00CA3E82" w:rsidP="00645CA8">
                    <w:pPr>
                      <w:rPr>
                        <w:rStyle w:val="Heading2Blue"/>
                        <w:b w:val="0"/>
                        <w:color w:val="auto"/>
                        <w:sz w:val="20"/>
                        <w:szCs w:val="20"/>
                      </w:rPr>
                    </w:pPr>
                    <w:r w:rsidRPr="00F937C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CA3E82" w:rsidTr="00645CA8">
            <w:trPr>
              <w:trHeight w:val="431"/>
            </w:trPr>
            <w:tc>
              <w:tcPr>
                <w:tcW w:w="1098" w:type="dxa"/>
                <w:vAlign w:val="bottom"/>
              </w:tcPr>
              <w:p w:rsidR="00CA3E82" w:rsidRDefault="00CA3E82" w:rsidP="00645CA8">
                <w:pP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</w:pPr>
              </w:p>
            </w:tc>
            <w:sdt>
              <w:sdtPr>
                <w:rPr>
                  <w:rStyle w:val="Heading2Blue"/>
                  <w:b w:val="0"/>
                  <w:color w:val="auto"/>
                  <w:sz w:val="20"/>
                  <w:szCs w:val="20"/>
                </w:rPr>
                <w:id w:val="1612934446"/>
                <w:placeholder>
                  <w:docPart w:val="6835F4B0C8504B62A651EB71817AA744"/>
                </w:placeholder>
                <w:showingPlcHdr/>
                <w:text/>
              </w:sdtPr>
              <w:sdtEndPr>
                <w:rPr>
                  <w:rStyle w:val="Heading2Blue"/>
                </w:rPr>
              </w:sdtEndPr>
              <w:sdtContent>
                <w:tc>
                  <w:tcPr>
                    <w:tcW w:w="9198" w:type="dxa"/>
                    <w:gridSpan w:val="6"/>
                    <w:tcBorders>
                      <w:bottom w:val="single" w:sz="4" w:space="0" w:color="auto"/>
                    </w:tcBorders>
                    <w:vAlign w:val="bottom"/>
                  </w:tcPr>
                  <w:p w:rsidR="00CA3E82" w:rsidRDefault="00CA3E82" w:rsidP="00645CA8">
                    <w:pPr>
                      <w:rPr>
                        <w:rStyle w:val="Heading2Blue"/>
                        <w:b w:val="0"/>
                        <w:color w:val="auto"/>
                        <w:sz w:val="20"/>
                        <w:szCs w:val="20"/>
                      </w:rPr>
                    </w:pPr>
                    <w:r w:rsidRPr="00F937C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CA3E82" w:rsidTr="00645CA8">
            <w:trPr>
              <w:trHeight w:val="440"/>
            </w:trPr>
            <w:tc>
              <w:tcPr>
                <w:tcW w:w="1098" w:type="dxa"/>
                <w:vAlign w:val="bottom"/>
              </w:tcPr>
              <w:p w:rsidR="00CA3E82" w:rsidRDefault="00CA3E82" w:rsidP="00645CA8">
                <w:pP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</w:pPr>
              </w:p>
            </w:tc>
            <w:sdt>
              <w:sdtPr>
                <w:rPr>
                  <w:rStyle w:val="Heading2Blue"/>
                  <w:b w:val="0"/>
                  <w:color w:val="auto"/>
                  <w:sz w:val="20"/>
                  <w:szCs w:val="20"/>
                </w:rPr>
                <w:id w:val="-574348402"/>
                <w:placeholder>
                  <w:docPart w:val="6835F4B0C8504B62A651EB71817AA744"/>
                </w:placeholder>
                <w:showingPlcHdr/>
                <w:text/>
              </w:sdtPr>
              <w:sdtEndPr>
                <w:rPr>
                  <w:rStyle w:val="Heading2Blue"/>
                </w:rPr>
              </w:sdtEndPr>
              <w:sdtContent>
                <w:tc>
                  <w:tcPr>
                    <w:tcW w:w="9198" w:type="dxa"/>
                    <w:gridSpan w:val="6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CA3E82" w:rsidRDefault="00CA3E82" w:rsidP="00645CA8">
                    <w:pPr>
                      <w:rPr>
                        <w:rStyle w:val="Heading2Blue"/>
                        <w:b w:val="0"/>
                        <w:color w:val="auto"/>
                        <w:sz w:val="20"/>
                        <w:szCs w:val="20"/>
                      </w:rPr>
                    </w:pPr>
                    <w:r w:rsidRPr="00F937C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CA3E82" w:rsidTr="00645CA8">
            <w:trPr>
              <w:trHeight w:val="422"/>
            </w:trPr>
            <w:tc>
              <w:tcPr>
                <w:tcW w:w="1098" w:type="dxa"/>
                <w:vAlign w:val="bottom"/>
              </w:tcPr>
              <w:p w:rsidR="00CA3E82" w:rsidRPr="00DE1E4F" w:rsidRDefault="00CA3E82" w:rsidP="00645CA8">
                <w:pPr>
                  <w:rPr>
                    <w:rStyle w:val="Heading2Blue"/>
                    <w:b w:val="0"/>
                    <w:color w:val="auto"/>
                    <w:sz w:val="18"/>
                    <w:szCs w:val="18"/>
                  </w:rPr>
                </w:pPr>
                <w:r w:rsidRPr="00DE1E4F">
                  <w:rPr>
                    <w:rStyle w:val="Heading2Blue"/>
                    <w:b w:val="0"/>
                    <w:color w:val="auto"/>
                    <w:sz w:val="18"/>
                    <w:szCs w:val="18"/>
                  </w:rPr>
                  <w:t>Position:</w:t>
                </w:r>
              </w:p>
            </w:tc>
            <w:sdt>
              <w:sdtPr>
                <w:rPr>
                  <w:rStyle w:val="Heading2Blue"/>
                  <w:b w:val="0"/>
                  <w:color w:val="auto"/>
                  <w:sz w:val="20"/>
                  <w:szCs w:val="20"/>
                </w:rPr>
                <w:id w:val="1315378040"/>
                <w:placeholder>
                  <w:docPart w:val="6835F4B0C8504B62A651EB71817AA744"/>
                </w:placeholder>
                <w:showingPlcHdr/>
                <w:text/>
              </w:sdtPr>
              <w:sdtEndPr>
                <w:rPr>
                  <w:rStyle w:val="Heading2Blue"/>
                </w:rPr>
              </w:sdtEndPr>
              <w:sdtContent>
                <w:tc>
                  <w:tcPr>
                    <w:tcW w:w="9198" w:type="dxa"/>
                    <w:gridSpan w:val="6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CA3E82" w:rsidRDefault="00CA3E82" w:rsidP="00645CA8">
                    <w:pPr>
                      <w:rPr>
                        <w:rStyle w:val="Heading2Blue"/>
                        <w:b w:val="0"/>
                        <w:color w:val="auto"/>
                        <w:sz w:val="20"/>
                        <w:szCs w:val="20"/>
                      </w:rPr>
                    </w:pPr>
                    <w:r w:rsidRPr="00F937C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CA3E82" w:rsidTr="00645CA8">
            <w:trPr>
              <w:trHeight w:val="440"/>
            </w:trPr>
            <w:tc>
              <w:tcPr>
                <w:tcW w:w="1998" w:type="dxa"/>
                <w:gridSpan w:val="2"/>
                <w:vAlign w:val="bottom"/>
              </w:tcPr>
              <w:p w:rsidR="00CA3E82" w:rsidRPr="00DE1E4F" w:rsidRDefault="00CA3E82" w:rsidP="00645CA8">
                <w:pPr>
                  <w:rPr>
                    <w:rStyle w:val="Heading2Blue"/>
                    <w:b w:val="0"/>
                    <w:color w:val="auto"/>
                    <w:sz w:val="18"/>
                    <w:szCs w:val="18"/>
                  </w:rPr>
                </w:pPr>
                <w:r w:rsidRPr="00DE1E4F">
                  <w:rPr>
                    <w:rStyle w:val="Heading2Blue"/>
                    <w:b w:val="0"/>
                    <w:color w:val="auto"/>
                    <w:sz w:val="18"/>
                    <w:szCs w:val="18"/>
                  </w:rPr>
                  <w:t>Dates of Employment:</w:t>
                </w:r>
              </w:p>
            </w:tc>
            <w:sdt>
              <w:sdtPr>
                <w:rPr>
                  <w:rStyle w:val="Heading2Blue"/>
                  <w:b w:val="0"/>
                  <w:color w:val="auto"/>
                  <w:sz w:val="20"/>
                  <w:szCs w:val="20"/>
                </w:rPr>
                <w:id w:val="1007028048"/>
                <w:placeholder>
                  <w:docPart w:val="6835F4B0C8504B62A651EB71817AA744"/>
                </w:placeholder>
                <w:showingPlcHdr/>
                <w:text/>
              </w:sdtPr>
              <w:sdtEndPr>
                <w:rPr>
                  <w:rStyle w:val="Heading2Blue"/>
                </w:rPr>
              </w:sdtEndPr>
              <w:sdtContent>
                <w:tc>
                  <w:tcPr>
                    <w:tcW w:w="3649" w:type="dxa"/>
                    <w:gridSpan w:val="2"/>
                    <w:tcBorders>
                      <w:bottom w:val="single" w:sz="4" w:space="0" w:color="auto"/>
                    </w:tcBorders>
                    <w:vAlign w:val="bottom"/>
                  </w:tcPr>
                  <w:p w:rsidR="00CA3E82" w:rsidRDefault="00CA3E82" w:rsidP="00645CA8">
                    <w:pPr>
                      <w:rPr>
                        <w:rStyle w:val="Heading2Blue"/>
                        <w:b w:val="0"/>
                        <w:color w:val="auto"/>
                        <w:sz w:val="20"/>
                        <w:szCs w:val="20"/>
                      </w:rPr>
                    </w:pPr>
                    <w:r w:rsidRPr="00F937C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36" w:type="dxa"/>
                <w:vAlign w:val="bottom"/>
              </w:tcPr>
              <w:p w:rsidR="00CA3E82" w:rsidRDefault="00CA3E82" w:rsidP="00645CA8">
                <w:pP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</w:pPr>
              </w:p>
            </w:tc>
            <w:tc>
              <w:tcPr>
                <w:tcW w:w="1605" w:type="dxa"/>
                <w:vAlign w:val="bottom"/>
              </w:tcPr>
              <w:p w:rsidR="00CA3E82" w:rsidRPr="00DE1E4F" w:rsidRDefault="00CA3E82" w:rsidP="00645CA8">
                <w:pPr>
                  <w:rPr>
                    <w:rStyle w:val="Heading2Blue"/>
                    <w:b w:val="0"/>
                    <w:color w:val="auto"/>
                    <w:sz w:val="18"/>
                    <w:szCs w:val="18"/>
                  </w:rPr>
                </w:pPr>
                <w:r w:rsidRPr="00DE1E4F">
                  <w:rPr>
                    <w:rStyle w:val="Heading2Blue"/>
                    <w:b w:val="0"/>
                    <w:color w:val="auto"/>
                    <w:sz w:val="18"/>
                    <w:szCs w:val="18"/>
                  </w:rPr>
                  <w:t>Number of Years:</w:t>
                </w:r>
              </w:p>
            </w:tc>
            <w:sdt>
              <w:sdtPr>
                <w:rPr>
                  <w:rStyle w:val="Heading2Blue"/>
                  <w:b w:val="0"/>
                  <w:color w:val="auto"/>
                  <w:sz w:val="20"/>
                  <w:szCs w:val="20"/>
                </w:rPr>
                <w:id w:val="-829137522"/>
                <w:placeholder>
                  <w:docPart w:val="6835F4B0C8504B62A651EB71817AA744"/>
                </w:placeholder>
                <w:showingPlcHdr/>
                <w:text/>
              </w:sdtPr>
              <w:sdtEndPr>
                <w:rPr>
                  <w:rStyle w:val="Heading2Blue"/>
                </w:rPr>
              </w:sdtEndPr>
              <w:sdtContent>
                <w:tc>
                  <w:tcPr>
                    <w:tcW w:w="2808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CA3E82" w:rsidRDefault="00CA3E82" w:rsidP="00645CA8">
                    <w:pPr>
                      <w:rPr>
                        <w:rStyle w:val="Heading2Blue"/>
                        <w:b w:val="0"/>
                        <w:color w:val="auto"/>
                        <w:sz w:val="20"/>
                        <w:szCs w:val="20"/>
                      </w:rPr>
                    </w:pPr>
                    <w:r w:rsidRPr="00F937C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CA3E82" w:rsidTr="00645CA8">
            <w:trPr>
              <w:trHeight w:val="431"/>
            </w:trPr>
            <w:tc>
              <w:tcPr>
                <w:tcW w:w="1998" w:type="dxa"/>
                <w:gridSpan w:val="2"/>
                <w:vAlign w:val="bottom"/>
              </w:tcPr>
              <w:p w:rsidR="00CA3E82" w:rsidRPr="00DE1E4F" w:rsidRDefault="00CA3E82" w:rsidP="00645CA8">
                <w:pPr>
                  <w:rPr>
                    <w:rStyle w:val="Heading2Blue"/>
                    <w:b w:val="0"/>
                    <w:color w:val="auto"/>
                    <w:sz w:val="18"/>
                    <w:szCs w:val="18"/>
                  </w:rPr>
                </w:pPr>
                <w:r w:rsidRPr="00DE1E4F">
                  <w:rPr>
                    <w:rStyle w:val="Heading2Blue"/>
                    <w:b w:val="0"/>
                    <w:color w:val="auto"/>
                    <w:sz w:val="18"/>
                    <w:szCs w:val="18"/>
                  </w:rPr>
                  <w:t>Supervisor:</w:t>
                </w:r>
              </w:p>
            </w:tc>
            <w:sdt>
              <w:sdtPr>
                <w:rPr>
                  <w:rStyle w:val="Heading2Blue"/>
                  <w:b w:val="0"/>
                  <w:color w:val="auto"/>
                  <w:sz w:val="20"/>
                  <w:szCs w:val="20"/>
                </w:rPr>
                <w:id w:val="1821614809"/>
                <w:placeholder>
                  <w:docPart w:val="6835F4B0C8504B62A651EB71817AA744"/>
                </w:placeholder>
                <w:showingPlcHdr/>
                <w:text/>
              </w:sdtPr>
              <w:sdtEndPr>
                <w:rPr>
                  <w:rStyle w:val="Heading2Blue"/>
                </w:rPr>
              </w:sdtEndPr>
              <w:sdtContent>
                <w:tc>
                  <w:tcPr>
                    <w:tcW w:w="3649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CA3E82" w:rsidRDefault="00CA3E82" w:rsidP="00645CA8">
                    <w:pPr>
                      <w:rPr>
                        <w:rStyle w:val="Heading2Blue"/>
                        <w:b w:val="0"/>
                        <w:color w:val="auto"/>
                        <w:sz w:val="20"/>
                        <w:szCs w:val="20"/>
                      </w:rPr>
                    </w:pPr>
                    <w:r w:rsidRPr="00F937C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36" w:type="dxa"/>
                <w:vAlign w:val="bottom"/>
              </w:tcPr>
              <w:p w:rsidR="00CA3E82" w:rsidRDefault="00CA3E82" w:rsidP="00645CA8">
                <w:pP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</w:pPr>
              </w:p>
            </w:tc>
            <w:tc>
              <w:tcPr>
                <w:tcW w:w="1605" w:type="dxa"/>
                <w:vAlign w:val="bottom"/>
              </w:tcPr>
              <w:p w:rsidR="00CA3E82" w:rsidRPr="00DE1E4F" w:rsidRDefault="00CA3E82" w:rsidP="00645CA8">
                <w:pPr>
                  <w:rPr>
                    <w:rStyle w:val="Heading2Blue"/>
                    <w:b w:val="0"/>
                    <w:color w:val="auto"/>
                    <w:sz w:val="18"/>
                    <w:szCs w:val="18"/>
                  </w:rPr>
                </w:pPr>
                <w:r w:rsidRPr="00DE1E4F">
                  <w:rPr>
                    <w:rStyle w:val="Heading2Blue"/>
                    <w:b w:val="0"/>
                    <w:color w:val="auto"/>
                    <w:sz w:val="18"/>
                    <w:szCs w:val="18"/>
                  </w:rPr>
                  <w:t>Phone Number:</w:t>
                </w:r>
              </w:p>
            </w:tc>
            <w:sdt>
              <w:sdtPr>
                <w:rPr>
                  <w:rStyle w:val="Heading2Blue"/>
                  <w:b w:val="0"/>
                  <w:color w:val="auto"/>
                  <w:sz w:val="20"/>
                  <w:szCs w:val="20"/>
                </w:rPr>
                <w:id w:val="-871530312"/>
                <w:placeholder>
                  <w:docPart w:val="6835F4B0C8504B62A651EB71817AA744"/>
                </w:placeholder>
                <w:showingPlcHdr/>
                <w:text/>
              </w:sdtPr>
              <w:sdtEndPr>
                <w:rPr>
                  <w:rStyle w:val="Heading2Blue"/>
                </w:rPr>
              </w:sdtEndPr>
              <w:sdtContent>
                <w:tc>
                  <w:tcPr>
                    <w:tcW w:w="2808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CA3E82" w:rsidRDefault="00CA3E82" w:rsidP="00645CA8">
                    <w:pPr>
                      <w:rPr>
                        <w:rStyle w:val="Heading2Blue"/>
                        <w:b w:val="0"/>
                        <w:color w:val="auto"/>
                        <w:sz w:val="20"/>
                        <w:szCs w:val="20"/>
                      </w:rPr>
                    </w:pPr>
                    <w:r w:rsidRPr="00F937C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1B5ACF" w:rsidRPr="00CA3E82" w:rsidRDefault="001B5ACF" w:rsidP="001B5ACF">
          <w:pPr>
            <w:rPr>
              <w:rStyle w:val="Heading2Blue"/>
              <w:color w:val="FF0000"/>
              <w:sz w:val="36"/>
              <w:szCs w:val="36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98"/>
            <w:gridCol w:w="900"/>
            <w:gridCol w:w="360"/>
            <w:gridCol w:w="3289"/>
            <w:gridCol w:w="236"/>
            <w:gridCol w:w="1605"/>
            <w:gridCol w:w="2808"/>
          </w:tblGrid>
          <w:tr w:rsidR="00CA3E82" w:rsidTr="00645CA8">
            <w:trPr>
              <w:trHeight w:val="503"/>
            </w:trPr>
            <w:tc>
              <w:tcPr>
                <w:tcW w:w="2358" w:type="dxa"/>
                <w:gridSpan w:val="3"/>
                <w:vAlign w:val="bottom"/>
              </w:tcPr>
              <w:p w:rsidR="00CA3E82" w:rsidRPr="00DE1E4F" w:rsidRDefault="00CA3E82" w:rsidP="00645CA8">
                <w:pPr>
                  <w:rPr>
                    <w:rStyle w:val="Heading2Blue"/>
                    <w:b w:val="0"/>
                    <w:color w:val="auto"/>
                    <w:sz w:val="18"/>
                    <w:szCs w:val="18"/>
                  </w:rPr>
                </w:pPr>
                <w:r w:rsidRPr="00DE1E4F">
                  <w:rPr>
                    <w:rStyle w:val="Heading2Blue"/>
                    <w:b w:val="0"/>
                    <w:color w:val="auto"/>
                    <w:sz w:val="18"/>
                    <w:szCs w:val="18"/>
                  </w:rPr>
                  <w:t>District Name &amp; Address</w:t>
                </w:r>
                <w:r>
                  <w:rPr>
                    <w:rStyle w:val="Heading2Blue"/>
                    <w:b w:val="0"/>
                    <w:color w:val="auto"/>
                    <w:sz w:val="18"/>
                    <w:szCs w:val="18"/>
                  </w:rPr>
                  <w:t>:</w:t>
                </w:r>
              </w:p>
            </w:tc>
            <w:sdt>
              <w:sdtPr>
                <w:rPr>
                  <w:rStyle w:val="Heading2Blue"/>
                  <w:b w:val="0"/>
                  <w:color w:val="auto"/>
                  <w:sz w:val="20"/>
                  <w:szCs w:val="20"/>
                </w:rPr>
                <w:id w:val="-970897490"/>
                <w:placeholder>
                  <w:docPart w:val="2FB9FD0C884646C6AE3EAD70972DBBC5"/>
                </w:placeholder>
                <w:showingPlcHdr/>
                <w:text/>
              </w:sdtPr>
              <w:sdtEndPr>
                <w:rPr>
                  <w:rStyle w:val="Heading2Blue"/>
                </w:rPr>
              </w:sdtEndPr>
              <w:sdtContent>
                <w:tc>
                  <w:tcPr>
                    <w:tcW w:w="7938" w:type="dxa"/>
                    <w:gridSpan w:val="4"/>
                    <w:tcBorders>
                      <w:bottom w:val="single" w:sz="4" w:space="0" w:color="auto"/>
                    </w:tcBorders>
                    <w:vAlign w:val="bottom"/>
                  </w:tcPr>
                  <w:p w:rsidR="00CA3E82" w:rsidRDefault="00CA3E82" w:rsidP="00645CA8">
                    <w:pPr>
                      <w:rPr>
                        <w:rStyle w:val="Heading2Blue"/>
                        <w:b w:val="0"/>
                        <w:color w:val="auto"/>
                        <w:sz w:val="20"/>
                        <w:szCs w:val="20"/>
                      </w:rPr>
                    </w:pPr>
                    <w:r w:rsidRPr="00F937C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CA3E82" w:rsidTr="00645CA8">
            <w:trPr>
              <w:trHeight w:val="431"/>
            </w:trPr>
            <w:tc>
              <w:tcPr>
                <w:tcW w:w="1098" w:type="dxa"/>
                <w:vAlign w:val="bottom"/>
              </w:tcPr>
              <w:p w:rsidR="00CA3E82" w:rsidRDefault="00CA3E82" w:rsidP="00645CA8">
                <w:pP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</w:pPr>
              </w:p>
            </w:tc>
            <w:sdt>
              <w:sdtPr>
                <w:rPr>
                  <w:rStyle w:val="Heading2Blue"/>
                  <w:b w:val="0"/>
                  <w:color w:val="auto"/>
                  <w:sz w:val="20"/>
                  <w:szCs w:val="20"/>
                </w:rPr>
                <w:id w:val="742379175"/>
                <w:placeholder>
                  <w:docPart w:val="2FB9FD0C884646C6AE3EAD70972DBBC5"/>
                </w:placeholder>
                <w:showingPlcHdr/>
                <w:text/>
              </w:sdtPr>
              <w:sdtEndPr>
                <w:rPr>
                  <w:rStyle w:val="Heading2Blue"/>
                </w:rPr>
              </w:sdtEndPr>
              <w:sdtContent>
                <w:tc>
                  <w:tcPr>
                    <w:tcW w:w="9198" w:type="dxa"/>
                    <w:gridSpan w:val="6"/>
                    <w:tcBorders>
                      <w:bottom w:val="single" w:sz="4" w:space="0" w:color="auto"/>
                    </w:tcBorders>
                    <w:vAlign w:val="bottom"/>
                  </w:tcPr>
                  <w:p w:rsidR="00CA3E82" w:rsidRDefault="00CA3E82" w:rsidP="00645CA8">
                    <w:pPr>
                      <w:rPr>
                        <w:rStyle w:val="Heading2Blue"/>
                        <w:b w:val="0"/>
                        <w:color w:val="auto"/>
                        <w:sz w:val="20"/>
                        <w:szCs w:val="20"/>
                      </w:rPr>
                    </w:pPr>
                    <w:r w:rsidRPr="00F937C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CA3E82" w:rsidTr="00645CA8">
            <w:trPr>
              <w:trHeight w:val="440"/>
            </w:trPr>
            <w:tc>
              <w:tcPr>
                <w:tcW w:w="1098" w:type="dxa"/>
                <w:vAlign w:val="bottom"/>
              </w:tcPr>
              <w:p w:rsidR="00CA3E82" w:rsidRDefault="00CA3E82" w:rsidP="00645CA8">
                <w:pP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</w:pPr>
              </w:p>
            </w:tc>
            <w:sdt>
              <w:sdtPr>
                <w:rPr>
                  <w:rStyle w:val="Heading2Blue"/>
                  <w:b w:val="0"/>
                  <w:color w:val="auto"/>
                  <w:sz w:val="20"/>
                  <w:szCs w:val="20"/>
                </w:rPr>
                <w:id w:val="854155754"/>
                <w:placeholder>
                  <w:docPart w:val="2FB9FD0C884646C6AE3EAD70972DBBC5"/>
                </w:placeholder>
                <w:showingPlcHdr/>
                <w:text/>
              </w:sdtPr>
              <w:sdtEndPr>
                <w:rPr>
                  <w:rStyle w:val="Heading2Blue"/>
                </w:rPr>
              </w:sdtEndPr>
              <w:sdtContent>
                <w:tc>
                  <w:tcPr>
                    <w:tcW w:w="9198" w:type="dxa"/>
                    <w:gridSpan w:val="6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CA3E82" w:rsidRDefault="00CA3E82" w:rsidP="00645CA8">
                    <w:pPr>
                      <w:rPr>
                        <w:rStyle w:val="Heading2Blue"/>
                        <w:b w:val="0"/>
                        <w:color w:val="auto"/>
                        <w:sz w:val="20"/>
                        <w:szCs w:val="20"/>
                      </w:rPr>
                    </w:pPr>
                    <w:r w:rsidRPr="00F937C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CA3E82" w:rsidTr="00645CA8">
            <w:trPr>
              <w:trHeight w:val="422"/>
            </w:trPr>
            <w:tc>
              <w:tcPr>
                <w:tcW w:w="1098" w:type="dxa"/>
                <w:vAlign w:val="bottom"/>
              </w:tcPr>
              <w:p w:rsidR="00CA3E82" w:rsidRPr="00DE1E4F" w:rsidRDefault="00CA3E82" w:rsidP="00645CA8">
                <w:pPr>
                  <w:rPr>
                    <w:rStyle w:val="Heading2Blue"/>
                    <w:b w:val="0"/>
                    <w:color w:val="auto"/>
                    <w:sz w:val="18"/>
                    <w:szCs w:val="18"/>
                  </w:rPr>
                </w:pPr>
                <w:r w:rsidRPr="00DE1E4F">
                  <w:rPr>
                    <w:rStyle w:val="Heading2Blue"/>
                    <w:b w:val="0"/>
                    <w:color w:val="auto"/>
                    <w:sz w:val="18"/>
                    <w:szCs w:val="18"/>
                  </w:rPr>
                  <w:t>Position:</w:t>
                </w:r>
              </w:p>
            </w:tc>
            <w:sdt>
              <w:sdtPr>
                <w:rPr>
                  <w:rStyle w:val="Heading2Blue"/>
                  <w:b w:val="0"/>
                  <w:color w:val="auto"/>
                  <w:sz w:val="20"/>
                  <w:szCs w:val="20"/>
                </w:rPr>
                <w:id w:val="-1471125016"/>
                <w:placeholder>
                  <w:docPart w:val="2FB9FD0C884646C6AE3EAD70972DBBC5"/>
                </w:placeholder>
                <w:showingPlcHdr/>
                <w:text/>
              </w:sdtPr>
              <w:sdtEndPr>
                <w:rPr>
                  <w:rStyle w:val="Heading2Blue"/>
                </w:rPr>
              </w:sdtEndPr>
              <w:sdtContent>
                <w:tc>
                  <w:tcPr>
                    <w:tcW w:w="9198" w:type="dxa"/>
                    <w:gridSpan w:val="6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CA3E82" w:rsidRDefault="00CA3E82" w:rsidP="00645CA8">
                    <w:pPr>
                      <w:rPr>
                        <w:rStyle w:val="Heading2Blue"/>
                        <w:b w:val="0"/>
                        <w:color w:val="auto"/>
                        <w:sz w:val="20"/>
                        <w:szCs w:val="20"/>
                      </w:rPr>
                    </w:pPr>
                    <w:r w:rsidRPr="00F937C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CA3E82" w:rsidTr="00645CA8">
            <w:trPr>
              <w:trHeight w:val="440"/>
            </w:trPr>
            <w:tc>
              <w:tcPr>
                <w:tcW w:w="1998" w:type="dxa"/>
                <w:gridSpan w:val="2"/>
                <w:vAlign w:val="bottom"/>
              </w:tcPr>
              <w:p w:rsidR="00CA3E82" w:rsidRPr="00DE1E4F" w:rsidRDefault="00CA3E82" w:rsidP="00645CA8">
                <w:pPr>
                  <w:rPr>
                    <w:rStyle w:val="Heading2Blue"/>
                    <w:b w:val="0"/>
                    <w:color w:val="auto"/>
                    <w:sz w:val="18"/>
                    <w:szCs w:val="18"/>
                  </w:rPr>
                </w:pPr>
                <w:r w:rsidRPr="00DE1E4F">
                  <w:rPr>
                    <w:rStyle w:val="Heading2Blue"/>
                    <w:b w:val="0"/>
                    <w:color w:val="auto"/>
                    <w:sz w:val="18"/>
                    <w:szCs w:val="18"/>
                  </w:rPr>
                  <w:t>Dates of Employment:</w:t>
                </w:r>
              </w:p>
            </w:tc>
            <w:sdt>
              <w:sdtPr>
                <w:rPr>
                  <w:rStyle w:val="Heading2Blue"/>
                  <w:b w:val="0"/>
                  <w:color w:val="auto"/>
                  <w:sz w:val="20"/>
                  <w:szCs w:val="20"/>
                </w:rPr>
                <w:id w:val="1394085463"/>
                <w:placeholder>
                  <w:docPart w:val="2FB9FD0C884646C6AE3EAD70972DBBC5"/>
                </w:placeholder>
                <w:showingPlcHdr/>
                <w:text/>
              </w:sdtPr>
              <w:sdtEndPr>
                <w:rPr>
                  <w:rStyle w:val="Heading2Blue"/>
                </w:rPr>
              </w:sdtEndPr>
              <w:sdtContent>
                <w:tc>
                  <w:tcPr>
                    <w:tcW w:w="3649" w:type="dxa"/>
                    <w:gridSpan w:val="2"/>
                    <w:tcBorders>
                      <w:bottom w:val="single" w:sz="4" w:space="0" w:color="auto"/>
                    </w:tcBorders>
                    <w:vAlign w:val="bottom"/>
                  </w:tcPr>
                  <w:p w:rsidR="00CA3E82" w:rsidRDefault="00CA3E82" w:rsidP="00645CA8">
                    <w:pPr>
                      <w:rPr>
                        <w:rStyle w:val="Heading2Blue"/>
                        <w:b w:val="0"/>
                        <w:color w:val="auto"/>
                        <w:sz w:val="20"/>
                        <w:szCs w:val="20"/>
                      </w:rPr>
                    </w:pPr>
                    <w:r w:rsidRPr="00F937C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36" w:type="dxa"/>
                <w:vAlign w:val="bottom"/>
              </w:tcPr>
              <w:p w:rsidR="00CA3E82" w:rsidRDefault="00CA3E82" w:rsidP="00645CA8">
                <w:pP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</w:pPr>
              </w:p>
            </w:tc>
            <w:tc>
              <w:tcPr>
                <w:tcW w:w="1605" w:type="dxa"/>
                <w:vAlign w:val="bottom"/>
              </w:tcPr>
              <w:p w:rsidR="00CA3E82" w:rsidRPr="00DE1E4F" w:rsidRDefault="00CA3E82" w:rsidP="00645CA8">
                <w:pPr>
                  <w:rPr>
                    <w:rStyle w:val="Heading2Blue"/>
                    <w:b w:val="0"/>
                    <w:color w:val="auto"/>
                    <w:sz w:val="18"/>
                    <w:szCs w:val="18"/>
                  </w:rPr>
                </w:pPr>
                <w:r w:rsidRPr="00DE1E4F">
                  <w:rPr>
                    <w:rStyle w:val="Heading2Blue"/>
                    <w:b w:val="0"/>
                    <w:color w:val="auto"/>
                    <w:sz w:val="18"/>
                    <w:szCs w:val="18"/>
                  </w:rPr>
                  <w:t>Number of Years:</w:t>
                </w:r>
              </w:p>
            </w:tc>
            <w:sdt>
              <w:sdtPr>
                <w:rPr>
                  <w:rStyle w:val="Heading2Blue"/>
                  <w:b w:val="0"/>
                  <w:color w:val="auto"/>
                  <w:sz w:val="20"/>
                  <w:szCs w:val="20"/>
                </w:rPr>
                <w:id w:val="1854061551"/>
                <w:placeholder>
                  <w:docPart w:val="2FB9FD0C884646C6AE3EAD70972DBBC5"/>
                </w:placeholder>
                <w:showingPlcHdr/>
                <w:text/>
              </w:sdtPr>
              <w:sdtEndPr>
                <w:rPr>
                  <w:rStyle w:val="Heading2Blue"/>
                </w:rPr>
              </w:sdtEndPr>
              <w:sdtContent>
                <w:tc>
                  <w:tcPr>
                    <w:tcW w:w="2808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CA3E82" w:rsidRDefault="00CA3E82" w:rsidP="00645CA8">
                    <w:pPr>
                      <w:rPr>
                        <w:rStyle w:val="Heading2Blue"/>
                        <w:b w:val="0"/>
                        <w:color w:val="auto"/>
                        <w:sz w:val="20"/>
                        <w:szCs w:val="20"/>
                      </w:rPr>
                    </w:pPr>
                    <w:r w:rsidRPr="00F937C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CA3E82" w:rsidTr="00645CA8">
            <w:trPr>
              <w:trHeight w:val="431"/>
            </w:trPr>
            <w:tc>
              <w:tcPr>
                <w:tcW w:w="1998" w:type="dxa"/>
                <w:gridSpan w:val="2"/>
                <w:vAlign w:val="bottom"/>
              </w:tcPr>
              <w:p w:rsidR="00CA3E82" w:rsidRPr="00DE1E4F" w:rsidRDefault="00CA3E82" w:rsidP="00645CA8">
                <w:pPr>
                  <w:rPr>
                    <w:rStyle w:val="Heading2Blue"/>
                    <w:b w:val="0"/>
                    <w:color w:val="auto"/>
                    <w:sz w:val="18"/>
                    <w:szCs w:val="18"/>
                  </w:rPr>
                </w:pPr>
                <w:r w:rsidRPr="00DE1E4F">
                  <w:rPr>
                    <w:rStyle w:val="Heading2Blue"/>
                    <w:b w:val="0"/>
                    <w:color w:val="auto"/>
                    <w:sz w:val="18"/>
                    <w:szCs w:val="18"/>
                  </w:rPr>
                  <w:t>Supervisor:</w:t>
                </w:r>
              </w:p>
            </w:tc>
            <w:sdt>
              <w:sdtPr>
                <w:rPr>
                  <w:rStyle w:val="Heading2Blue"/>
                  <w:b w:val="0"/>
                  <w:color w:val="auto"/>
                  <w:sz w:val="20"/>
                  <w:szCs w:val="20"/>
                </w:rPr>
                <w:id w:val="927847515"/>
                <w:placeholder>
                  <w:docPart w:val="2FB9FD0C884646C6AE3EAD70972DBBC5"/>
                </w:placeholder>
                <w:showingPlcHdr/>
                <w:text/>
              </w:sdtPr>
              <w:sdtEndPr>
                <w:rPr>
                  <w:rStyle w:val="Heading2Blue"/>
                </w:rPr>
              </w:sdtEndPr>
              <w:sdtContent>
                <w:tc>
                  <w:tcPr>
                    <w:tcW w:w="3649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CA3E82" w:rsidRDefault="00CA3E82" w:rsidP="00645CA8">
                    <w:pPr>
                      <w:rPr>
                        <w:rStyle w:val="Heading2Blue"/>
                        <w:b w:val="0"/>
                        <w:color w:val="auto"/>
                        <w:sz w:val="20"/>
                        <w:szCs w:val="20"/>
                      </w:rPr>
                    </w:pPr>
                    <w:r w:rsidRPr="00F937C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36" w:type="dxa"/>
                <w:vAlign w:val="bottom"/>
              </w:tcPr>
              <w:p w:rsidR="00CA3E82" w:rsidRDefault="00CA3E82" w:rsidP="00645CA8">
                <w:pP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</w:pPr>
              </w:p>
            </w:tc>
            <w:tc>
              <w:tcPr>
                <w:tcW w:w="1605" w:type="dxa"/>
                <w:vAlign w:val="bottom"/>
              </w:tcPr>
              <w:p w:rsidR="00CA3E82" w:rsidRPr="00DE1E4F" w:rsidRDefault="00CA3E82" w:rsidP="00645CA8">
                <w:pPr>
                  <w:rPr>
                    <w:rStyle w:val="Heading2Blue"/>
                    <w:b w:val="0"/>
                    <w:color w:val="auto"/>
                    <w:sz w:val="18"/>
                    <w:szCs w:val="18"/>
                  </w:rPr>
                </w:pPr>
                <w:r w:rsidRPr="00DE1E4F">
                  <w:rPr>
                    <w:rStyle w:val="Heading2Blue"/>
                    <w:b w:val="0"/>
                    <w:color w:val="auto"/>
                    <w:sz w:val="18"/>
                    <w:szCs w:val="18"/>
                  </w:rPr>
                  <w:t>Phone Number:</w:t>
                </w:r>
              </w:p>
            </w:tc>
            <w:sdt>
              <w:sdtPr>
                <w:rPr>
                  <w:rStyle w:val="Heading2Blue"/>
                  <w:b w:val="0"/>
                  <w:color w:val="auto"/>
                  <w:sz w:val="20"/>
                  <w:szCs w:val="20"/>
                </w:rPr>
                <w:id w:val="111014793"/>
                <w:placeholder>
                  <w:docPart w:val="2FB9FD0C884646C6AE3EAD70972DBBC5"/>
                </w:placeholder>
                <w:showingPlcHdr/>
                <w:text/>
              </w:sdtPr>
              <w:sdtEndPr>
                <w:rPr>
                  <w:rStyle w:val="Heading2Blue"/>
                </w:rPr>
              </w:sdtEndPr>
              <w:sdtContent>
                <w:tc>
                  <w:tcPr>
                    <w:tcW w:w="2808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CA3E82" w:rsidRDefault="00CA3E82" w:rsidP="00645CA8">
                    <w:pPr>
                      <w:rPr>
                        <w:rStyle w:val="Heading2Blue"/>
                        <w:b w:val="0"/>
                        <w:color w:val="auto"/>
                        <w:sz w:val="20"/>
                        <w:szCs w:val="20"/>
                      </w:rPr>
                    </w:pPr>
                    <w:r w:rsidRPr="00F937C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CA3E82" w:rsidRPr="00CA3E82" w:rsidRDefault="00CA3E82" w:rsidP="001B5ACF">
          <w:pPr>
            <w:rPr>
              <w:rStyle w:val="Heading2Blue"/>
              <w:color w:val="FF0000"/>
              <w:sz w:val="36"/>
              <w:szCs w:val="36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98"/>
            <w:gridCol w:w="900"/>
            <w:gridCol w:w="360"/>
            <w:gridCol w:w="3289"/>
            <w:gridCol w:w="236"/>
            <w:gridCol w:w="1605"/>
            <w:gridCol w:w="2808"/>
          </w:tblGrid>
          <w:tr w:rsidR="00CA3E82" w:rsidTr="00645CA8">
            <w:trPr>
              <w:trHeight w:val="503"/>
            </w:trPr>
            <w:tc>
              <w:tcPr>
                <w:tcW w:w="2358" w:type="dxa"/>
                <w:gridSpan w:val="3"/>
                <w:vAlign w:val="bottom"/>
              </w:tcPr>
              <w:p w:rsidR="00CA3E82" w:rsidRPr="00DE1E4F" w:rsidRDefault="00CA3E82" w:rsidP="00645CA8">
                <w:pPr>
                  <w:rPr>
                    <w:rStyle w:val="Heading2Blue"/>
                    <w:b w:val="0"/>
                    <w:color w:val="auto"/>
                    <w:sz w:val="18"/>
                    <w:szCs w:val="18"/>
                  </w:rPr>
                </w:pPr>
                <w:r w:rsidRPr="00DE1E4F">
                  <w:rPr>
                    <w:rStyle w:val="Heading2Blue"/>
                    <w:b w:val="0"/>
                    <w:color w:val="auto"/>
                    <w:sz w:val="18"/>
                    <w:szCs w:val="18"/>
                  </w:rPr>
                  <w:t>District Name &amp; Address</w:t>
                </w:r>
                <w:r>
                  <w:rPr>
                    <w:rStyle w:val="Heading2Blue"/>
                    <w:b w:val="0"/>
                    <w:color w:val="auto"/>
                    <w:sz w:val="18"/>
                    <w:szCs w:val="18"/>
                  </w:rPr>
                  <w:t>:</w:t>
                </w:r>
              </w:p>
            </w:tc>
            <w:sdt>
              <w:sdtPr>
                <w:rPr>
                  <w:rStyle w:val="Heading2Blue"/>
                  <w:b w:val="0"/>
                  <w:color w:val="auto"/>
                  <w:sz w:val="20"/>
                  <w:szCs w:val="20"/>
                </w:rPr>
                <w:id w:val="-867826751"/>
                <w:placeholder>
                  <w:docPart w:val="B1EA194D06484E3682635E694138D806"/>
                </w:placeholder>
                <w:showingPlcHdr/>
                <w:text/>
              </w:sdtPr>
              <w:sdtEndPr>
                <w:rPr>
                  <w:rStyle w:val="Heading2Blue"/>
                </w:rPr>
              </w:sdtEndPr>
              <w:sdtContent>
                <w:tc>
                  <w:tcPr>
                    <w:tcW w:w="7938" w:type="dxa"/>
                    <w:gridSpan w:val="4"/>
                    <w:tcBorders>
                      <w:bottom w:val="single" w:sz="4" w:space="0" w:color="auto"/>
                    </w:tcBorders>
                    <w:vAlign w:val="bottom"/>
                  </w:tcPr>
                  <w:p w:rsidR="00CA3E82" w:rsidRDefault="00CA3E82" w:rsidP="00645CA8">
                    <w:pPr>
                      <w:rPr>
                        <w:rStyle w:val="Heading2Blue"/>
                        <w:b w:val="0"/>
                        <w:color w:val="auto"/>
                        <w:sz w:val="20"/>
                        <w:szCs w:val="20"/>
                      </w:rPr>
                    </w:pPr>
                    <w:r w:rsidRPr="00F937C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CA3E82" w:rsidTr="00645CA8">
            <w:trPr>
              <w:trHeight w:val="431"/>
            </w:trPr>
            <w:tc>
              <w:tcPr>
                <w:tcW w:w="1098" w:type="dxa"/>
                <w:vAlign w:val="bottom"/>
              </w:tcPr>
              <w:p w:rsidR="00CA3E82" w:rsidRDefault="00CA3E82" w:rsidP="00645CA8">
                <w:pP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</w:pPr>
              </w:p>
            </w:tc>
            <w:sdt>
              <w:sdtPr>
                <w:rPr>
                  <w:rStyle w:val="Heading2Blue"/>
                  <w:b w:val="0"/>
                  <w:color w:val="auto"/>
                  <w:sz w:val="20"/>
                  <w:szCs w:val="20"/>
                </w:rPr>
                <w:id w:val="1360626081"/>
                <w:placeholder>
                  <w:docPart w:val="B1EA194D06484E3682635E694138D806"/>
                </w:placeholder>
                <w:showingPlcHdr/>
                <w:text/>
              </w:sdtPr>
              <w:sdtEndPr>
                <w:rPr>
                  <w:rStyle w:val="Heading2Blue"/>
                </w:rPr>
              </w:sdtEndPr>
              <w:sdtContent>
                <w:tc>
                  <w:tcPr>
                    <w:tcW w:w="9198" w:type="dxa"/>
                    <w:gridSpan w:val="6"/>
                    <w:tcBorders>
                      <w:bottom w:val="single" w:sz="4" w:space="0" w:color="auto"/>
                    </w:tcBorders>
                    <w:vAlign w:val="bottom"/>
                  </w:tcPr>
                  <w:p w:rsidR="00CA3E82" w:rsidRDefault="00CA3E82" w:rsidP="00645CA8">
                    <w:pPr>
                      <w:rPr>
                        <w:rStyle w:val="Heading2Blue"/>
                        <w:b w:val="0"/>
                        <w:color w:val="auto"/>
                        <w:sz w:val="20"/>
                        <w:szCs w:val="20"/>
                      </w:rPr>
                    </w:pPr>
                    <w:r w:rsidRPr="00F937C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CA3E82" w:rsidTr="00645CA8">
            <w:trPr>
              <w:trHeight w:val="440"/>
            </w:trPr>
            <w:tc>
              <w:tcPr>
                <w:tcW w:w="1098" w:type="dxa"/>
                <w:vAlign w:val="bottom"/>
              </w:tcPr>
              <w:p w:rsidR="00CA3E82" w:rsidRDefault="00CA3E82" w:rsidP="00645CA8">
                <w:pP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</w:pPr>
              </w:p>
            </w:tc>
            <w:sdt>
              <w:sdtPr>
                <w:rPr>
                  <w:rStyle w:val="Heading2Blue"/>
                  <w:b w:val="0"/>
                  <w:color w:val="auto"/>
                  <w:sz w:val="20"/>
                  <w:szCs w:val="20"/>
                </w:rPr>
                <w:id w:val="1396858018"/>
                <w:placeholder>
                  <w:docPart w:val="B1EA194D06484E3682635E694138D806"/>
                </w:placeholder>
                <w:showingPlcHdr/>
                <w:text/>
              </w:sdtPr>
              <w:sdtEndPr>
                <w:rPr>
                  <w:rStyle w:val="Heading2Blue"/>
                </w:rPr>
              </w:sdtEndPr>
              <w:sdtContent>
                <w:tc>
                  <w:tcPr>
                    <w:tcW w:w="9198" w:type="dxa"/>
                    <w:gridSpan w:val="6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CA3E82" w:rsidRDefault="00CA3E82" w:rsidP="00645CA8">
                    <w:pPr>
                      <w:rPr>
                        <w:rStyle w:val="Heading2Blue"/>
                        <w:b w:val="0"/>
                        <w:color w:val="auto"/>
                        <w:sz w:val="20"/>
                        <w:szCs w:val="20"/>
                      </w:rPr>
                    </w:pPr>
                    <w:r w:rsidRPr="00F937C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CA3E82" w:rsidTr="00645CA8">
            <w:trPr>
              <w:trHeight w:val="422"/>
            </w:trPr>
            <w:tc>
              <w:tcPr>
                <w:tcW w:w="1098" w:type="dxa"/>
                <w:vAlign w:val="bottom"/>
              </w:tcPr>
              <w:p w:rsidR="00CA3E82" w:rsidRPr="00DE1E4F" w:rsidRDefault="00CA3E82" w:rsidP="00645CA8">
                <w:pPr>
                  <w:rPr>
                    <w:rStyle w:val="Heading2Blue"/>
                    <w:b w:val="0"/>
                    <w:color w:val="auto"/>
                    <w:sz w:val="18"/>
                    <w:szCs w:val="18"/>
                  </w:rPr>
                </w:pPr>
                <w:r w:rsidRPr="00DE1E4F">
                  <w:rPr>
                    <w:rStyle w:val="Heading2Blue"/>
                    <w:b w:val="0"/>
                    <w:color w:val="auto"/>
                    <w:sz w:val="18"/>
                    <w:szCs w:val="18"/>
                  </w:rPr>
                  <w:t>Position:</w:t>
                </w:r>
              </w:p>
            </w:tc>
            <w:sdt>
              <w:sdtPr>
                <w:rPr>
                  <w:rStyle w:val="Heading2Blue"/>
                  <w:b w:val="0"/>
                  <w:color w:val="auto"/>
                  <w:sz w:val="20"/>
                  <w:szCs w:val="20"/>
                </w:rPr>
                <w:id w:val="155197399"/>
                <w:placeholder>
                  <w:docPart w:val="B1EA194D06484E3682635E694138D806"/>
                </w:placeholder>
                <w:showingPlcHdr/>
                <w:text/>
              </w:sdtPr>
              <w:sdtEndPr>
                <w:rPr>
                  <w:rStyle w:val="Heading2Blue"/>
                </w:rPr>
              </w:sdtEndPr>
              <w:sdtContent>
                <w:tc>
                  <w:tcPr>
                    <w:tcW w:w="9198" w:type="dxa"/>
                    <w:gridSpan w:val="6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CA3E82" w:rsidRDefault="00CA3E82" w:rsidP="00645CA8">
                    <w:pPr>
                      <w:rPr>
                        <w:rStyle w:val="Heading2Blue"/>
                        <w:b w:val="0"/>
                        <w:color w:val="auto"/>
                        <w:sz w:val="20"/>
                        <w:szCs w:val="20"/>
                      </w:rPr>
                    </w:pPr>
                    <w:r w:rsidRPr="00F937C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CA3E82" w:rsidTr="00645CA8">
            <w:trPr>
              <w:trHeight w:val="440"/>
            </w:trPr>
            <w:tc>
              <w:tcPr>
                <w:tcW w:w="1998" w:type="dxa"/>
                <w:gridSpan w:val="2"/>
                <w:vAlign w:val="bottom"/>
              </w:tcPr>
              <w:p w:rsidR="00CA3E82" w:rsidRPr="00DE1E4F" w:rsidRDefault="00CA3E82" w:rsidP="00645CA8">
                <w:pPr>
                  <w:rPr>
                    <w:rStyle w:val="Heading2Blue"/>
                    <w:b w:val="0"/>
                    <w:color w:val="auto"/>
                    <w:sz w:val="18"/>
                    <w:szCs w:val="18"/>
                  </w:rPr>
                </w:pPr>
                <w:r w:rsidRPr="00DE1E4F">
                  <w:rPr>
                    <w:rStyle w:val="Heading2Blue"/>
                    <w:b w:val="0"/>
                    <w:color w:val="auto"/>
                    <w:sz w:val="18"/>
                    <w:szCs w:val="18"/>
                  </w:rPr>
                  <w:t>Dates of Employment:</w:t>
                </w:r>
              </w:p>
            </w:tc>
            <w:sdt>
              <w:sdtPr>
                <w:rPr>
                  <w:rStyle w:val="Heading2Blue"/>
                  <w:b w:val="0"/>
                  <w:color w:val="auto"/>
                  <w:sz w:val="20"/>
                  <w:szCs w:val="20"/>
                </w:rPr>
                <w:id w:val="-620764867"/>
                <w:placeholder>
                  <w:docPart w:val="B1EA194D06484E3682635E694138D806"/>
                </w:placeholder>
                <w:showingPlcHdr/>
                <w:text/>
              </w:sdtPr>
              <w:sdtEndPr>
                <w:rPr>
                  <w:rStyle w:val="Heading2Blue"/>
                </w:rPr>
              </w:sdtEndPr>
              <w:sdtContent>
                <w:tc>
                  <w:tcPr>
                    <w:tcW w:w="3649" w:type="dxa"/>
                    <w:gridSpan w:val="2"/>
                    <w:tcBorders>
                      <w:bottom w:val="single" w:sz="4" w:space="0" w:color="auto"/>
                    </w:tcBorders>
                    <w:vAlign w:val="bottom"/>
                  </w:tcPr>
                  <w:p w:rsidR="00CA3E82" w:rsidRDefault="00CA3E82" w:rsidP="00645CA8">
                    <w:pPr>
                      <w:rPr>
                        <w:rStyle w:val="Heading2Blue"/>
                        <w:b w:val="0"/>
                        <w:color w:val="auto"/>
                        <w:sz w:val="20"/>
                        <w:szCs w:val="20"/>
                      </w:rPr>
                    </w:pPr>
                    <w:r w:rsidRPr="00F937C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36" w:type="dxa"/>
                <w:vAlign w:val="bottom"/>
              </w:tcPr>
              <w:p w:rsidR="00CA3E82" w:rsidRDefault="00CA3E82" w:rsidP="00645CA8">
                <w:pP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</w:pPr>
              </w:p>
            </w:tc>
            <w:tc>
              <w:tcPr>
                <w:tcW w:w="1605" w:type="dxa"/>
                <w:vAlign w:val="bottom"/>
              </w:tcPr>
              <w:p w:rsidR="00CA3E82" w:rsidRPr="00DE1E4F" w:rsidRDefault="00CA3E82" w:rsidP="00645CA8">
                <w:pPr>
                  <w:rPr>
                    <w:rStyle w:val="Heading2Blue"/>
                    <w:b w:val="0"/>
                    <w:color w:val="auto"/>
                    <w:sz w:val="18"/>
                    <w:szCs w:val="18"/>
                  </w:rPr>
                </w:pPr>
                <w:r w:rsidRPr="00DE1E4F">
                  <w:rPr>
                    <w:rStyle w:val="Heading2Blue"/>
                    <w:b w:val="0"/>
                    <w:color w:val="auto"/>
                    <w:sz w:val="18"/>
                    <w:szCs w:val="18"/>
                  </w:rPr>
                  <w:t>Number of Years:</w:t>
                </w:r>
              </w:p>
            </w:tc>
            <w:sdt>
              <w:sdtPr>
                <w:rPr>
                  <w:rStyle w:val="Heading2Blue"/>
                  <w:b w:val="0"/>
                  <w:color w:val="auto"/>
                  <w:sz w:val="20"/>
                  <w:szCs w:val="20"/>
                </w:rPr>
                <w:id w:val="1056903962"/>
                <w:placeholder>
                  <w:docPart w:val="B1EA194D06484E3682635E694138D806"/>
                </w:placeholder>
                <w:showingPlcHdr/>
                <w:text/>
              </w:sdtPr>
              <w:sdtEndPr>
                <w:rPr>
                  <w:rStyle w:val="Heading2Blue"/>
                </w:rPr>
              </w:sdtEndPr>
              <w:sdtContent>
                <w:tc>
                  <w:tcPr>
                    <w:tcW w:w="2808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CA3E82" w:rsidRDefault="00CA3E82" w:rsidP="00645CA8">
                    <w:pPr>
                      <w:rPr>
                        <w:rStyle w:val="Heading2Blue"/>
                        <w:b w:val="0"/>
                        <w:color w:val="auto"/>
                        <w:sz w:val="20"/>
                        <w:szCs w:val="20"/>
                      </w:rPr>
                    </w:pPr>
                    <w:r w:rsidRPr="00F937C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CA3E82" w:rsidTr="00645CA8">
            <w:trPr>
              <w:trHeight w:val="431"/>
            </w:trPr>
            <w:tc>
              <w:tcPr>
                <w:tcW w:w="1998" w:type="dxa"/>
                <w:gridSpan w:val="2"/>
                <w:vAlign w:val="bottom"/>
              </w:tcPr>
              <w:p w:rsidR="00CA3E82" w:rsidRPr="00DE1E4F" w:rsidRDefault="00CA3E82" w:rsidP="00645CA8">
                <w:pPr>
                  <w:rPr>
                    <w:rStyle w:val="Heading2Blue"/>
                    <w:b w:val="0"/>
                    <w:color w:val="auto"/>
                    <w:sz w:val="18"/>
                    <w:szCs w:val="18"/>
                  </w:rPr>
                </w:pPr>
                <w:r w:rsidRPr="00DE1E4F">
                  <w:rPr>
                    <w:rStyle w:val="Heading2Blue"/>
                    <w:b w:val="0"/>
                    <w:color w:val="auto"/>
                    <w:sz w:val="18"/>
                    <w:szCs w:val="18"/>
                  </w:rPr>
                  <w:t>Supervisor:</w:t>
                </w:r>
              </w:p>
            </w:tc>
            <w:sdt>
              <w:sdtPr>
                <w:rPr>
                  <w:rStyle w:val="Heading2Blue"/>
                  <w:b w:val="0"/>
                  <w:color w:val="auto"/>
                  <w:sz w:val="20"/>
                  <w:szCs w:val="20"/>
                </w:rPr>
                <w:id w:val="651486417"/>
                <w:placeholder>
                  <w:docPart w:val="B1EA194D06484E3682635E694138D806"/>
                </w:placeholder>
                <w:showingPlcHdr/>
                <w:text/>
              </w:sdtPr>
              <w:sdtEndPr>
                <w:rPr>
                  <w:rStyle w:val="Heading2Blue"/>
                </w:rPr>
              </w:sdtEndPr>
              <w:sdtContent>
                <w:tc>
                  <w:tcPr>
                    <w:tcW w:w="3649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CA3E82" w:rsidRDefault="00CA3E82" w:rsidP="00645CA8">
                    <w:pPr>
                      <w:rPr>
                        <w:rStyle w:val="Heading2Blue"/>
                        <w:b w:val="0"/>
                        <w:color w:val="auto"/>
                        <w:sz w:val="20"/>
                        <w:szCs w:val="20"/>
                      </w:rPr>
                    </w:pPr>
                    <w:r w:rsidRPr="00F937C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36" w:type="dxa"/>
                <w:vAlign w:val="bottom"/>
              </w:tcPr>
              <w:p w:rsidR="00CA3E82" w:rsidRDefault="00CA3E82" w:rsidP="00645CA8">
                <w:pP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</w:pPr>
              </w:p>
            </w:tc>
            <w:tc>
              <w:tcPr>
                <w:tcW w:w="1605" w:type="dxa"/>
                <w:vAlign w:val="bottom"/>
              </w:tcPr>
              <w:p w:rsidR="00CA3E82" w:rsidRPr="00DE1E4F" w:rsidRDefault="00CA3E82" w:rsidP="00645CA8">
                <w:pPr>
                  <w:rPr>
                    <w:rStyle w:val="Heading2Blue"/>
                    <w:b w:val="0"/>
                    <w:color w:val="auto"/>
                    <w:sz w:val="18"/>
                    <w:szCs w:val="18"/>
                  </w:rPr>
                </w:pPr>
                <w:r w:rsidRPr="00DE1E4F">
                  <w:rPr>
                    <w:rStyle w:val="Heading2Blue"/>
                    <w:b w:val="0"/>
                    <w:color w:val="auto"/>
                    <w:sz w:val="18"/>
                    <w:szCs w:val="18"/>
                  </w:rPr>
                  <w:t>Phone Number:</w:t>
                </w:r>
              </w:p>
            </w:tc>
            <w:sdt>
              <w:sdtPr>
                <w:rPr>
                  <w:rStyle w:val="Heading2Blue"/>
                  <w:b w:val="0"/>
                  <w:color w:val="auto"/>
                  <w:sz w:val="20"/>
                  <w:szCs w:val="20"/>
                </w:rPr>
                <w:id w:val="-1988394333"/>
                <w:placeholder>
                  <w:docPart w:val="B1EA194D06484E3682635E694138D806"/>
                </w:placeholder>
                <w:showingPlcHdr/>
                <w:text/>
              </w:sdtPr>
              <w:sdtEndPr>
                <w:rPr>
                  <w:rStyle w:val="Heading2Blue"/>
                </w:rPr>
              </w:sdtEndPr>
              <w:sdtContent>
                <w:tc>
                  <w:tcPr>
                    <w:tcW w:w="2808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CA3E82" w:rsidRDefault="00CA3E82" w:rsidP="00645CA8">
                    <w:pPr>
                      <w:rPr>
                        <w:rStyle w:val="Heading2Blue"/>
                        <w:b w:val="0"/>
                        <w:color w:val="auto"/>
                        <w:sz w:val="20"/>
                        <w:szCs w:val="20"/>
                      </w:rPr>
                    </w:pPr>
                    <w:r w:rsidRPr="00F937C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351596" w:rsidRDefault="00351596" w:rsidP="00351596">
          <w:pPr>
            <w:rPr>
              <w:sz w:val="32"/>
              <w:szCs w:val="32"/>
            </w:rPr>
          </w:pPr>
        </w:p>
        <w:p w:rsidR="003A3C4C" w:rsidRDefault="003A3C4C" w:rsidP="00351596">
          <w:pPr>
            <w:rPr>
              <w:rStyle w:val="Heading2Blue"/>
              <w:color w:val="FF0000"/>
              <w:sz w:val="24"/>
              <w:szCs w:val="24"/>
            </w:rPr>
          </w:pPr>
          <w:r>
            <w:rPr>
              <w:rStyle w:val="Heading2Blue"/>
              <w:color w:val="FF0000"/>
              <w:sz w:val="24"/>
              <w:szCs w:val="24"/>
            </w:rPr>
            <w:lastRenderedPageBreak/>
            <w:t>EDUCATION</w:t>
          </w:r>
        </w:p>
        <w:p w:rsidR="003A3C4C" w:rsidRPr="003A3C4C" w:rsidRDefault="003A3C4C" w:rsidP="00351596">
          <w:pPr>
            <w:rPr>
              <w:rStyle w:val="Heading2Blue"/>
              <w:b w:val="0"/>
              <w:color w:val="auto"/>
              <w:sz w:val="16"/>
              <w:szCs w:val="16"/>
            </w:rPr>
          </w:pPr>
        </w:p>
        <w:p w:rsidR="003A3C4C" w:rsidRDefault="00EF5C33" w:rsidP="00351596">
          <w:pPr>
            <w:rPr>
              <w:rStyle w:val="Heading2Blue"/>
              <w:b w:val="0"/>
              <w:color w:val="auto"/>
              <w:sz w:val="20"/>
              <w:szCs w:val="20"/>
            </w:rPr>
          </w:pPr>
          <w:r>
            <w:rPr>
              <w:rStyle w:val="Heading2Blue"/>
              <w:b w:val="0"/>
              <w:color w:val="auto"/>
              <w:sz w:val="20"/>
              <w:szCs w:val="20"/>
            </w:rPr>
            <w:t>HIGH SCHOOL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296"/>
          </w:tblGrid>
          <w:tr w:rsidR="003A3C4C" w:rsidTr="00EF5C33">
            <w:trPr>
              <w:trHeight w:val="441"/>
            </w:trPr>
            <w:sdt>
              <w:sdtPr>
                <w:rPr>
                  <w:sz w:val="20"/>
                  <w:szCs w:val="20"/>
                </w:rPr>
                <w:id w:val="-1830662195"/>
                <w:placeholder>
                  <w:docPart w:val="EAFBF4826BE74B73803D4B54D9E3DE18"/>
                </w:placeholder>
                <w:showingPlcHdr/>
                <w:text/>
              </w:sdtPr>
              <w:sdtEndPr/>
              <w:sdtContent>
                <w:tc>
                  <w:tcPr>
                    <w:tcW w:w="10296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3A3C4C" w:rsidRDefault="00EF5C33" w:rsidP="00EF5C33">
                    <w:pPr>
                      <w:rPr>
                        <w:sz w:val="20"/>
                        <w:szCs w:val="20"/>
                      </w:rPr>
                    </w:pPr>
                    <w:r w:rsidRPr="00F937C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3A3C4C" w:rsidTr="00EF5C33">
            <w:tc>
              <w:tcPr>
                <w:tcW w:w="10296" w:type="dxa"/>
                <w:tcBorders>
                  <w:top w:val="single" w:sz="4" w:space="0" w:color="auto"/>
                </w:tcBorders>
              </w:tcPr>
              <w:p w:rsidR="003A3C4C" w:rsidRPr="003A3C4C" w:rsidRDefault="003A3C4C" w:rsidP="00351596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Name and Location</w:t>
                </w:r>
              </w:p>
            </w:tc>
          </w:tr>
        </w:tbl>
        <w:p w:rsidR="003A3C4C" w:rsidRDefault="003A3C4C" w:rsidP="00351596">
          <w:pPr>
            <w:rPr>
              <w:sz w:val="20"/>
              <w:szCs w:val="20"/>
            </w:rPr>
          </w:pPr>
        </w:p>
        <w:p w:rsidR="006E0B12" w:rsidRDefault="006E0B12" w:rsidP="00351596">
          <w:pPr>
            <w:rPr>
              <w:sz w:val="20"/>
              <w:szCs w:val="20"/>
            </w:rPr>
          </w:pPr>
        </w:p>
        <w:p w:rsidR="00EF5C33" w:rsidRDefault="00EF5C33" w:rsidP="00351596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COLLEGES / UNIVERSITIES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18"/>
            <w:gridCol w:w="2250"/>
            <w:gridCol w:w="270"/>
            <w:gridCol w:w="900"/>
            <w:gridCol w:w="2340"/>
            <w:gridCol w:w="270"/>
            <w:gridCol w:w="900"/>
            <w:gridCol w:w="2448"/>
          </w:tblGrid>
          <w:tr w:rsidR="00EF5C33" w:rsidTr="00EF5C33">
            <w:trPr>
              <w:trHeight w:val="1061"/>
            </w:trPr>
            <w:tc>
              <w:tcPr>
                <w:tcW w:w="918" w:type="dxa"/>
                <w:vAlign w:val="center"/>
              </w:tcPr>
              <w:p w:rsidR="00EF5C33" w:rsidRPr="00EF5C33" w:rsidRDefault="00EF5C33" w:rsidP="00EF5C33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Name and Address</w:t>
                </w:r>
              </w:p>
            </w:tc>
            <w:sdt>
              <w:sdtPr>
                <w:rPr>
                  <w:sz w:val="20"/>
                  <w:szCs w:val="20"/>
                </w:rPr>
                <w:id w:val="-1738391980"/>
                <w:placeholder>
                  <w:docPart w:val="EAFBF4826BE74B73803D4B54D9E3DE18"/>
                </w:placeholder>
                <w:showingPlcHdr/>
                <w:text/>
              </w:sdtPr>
              <w:sdtEndPr/>
              <w:sdtContent>
                <w:tc>
                  <w:tcPr>
                    <w:tcW w:w="2250" w:type="dxa"/>
                    <w:tcBorders>
                      <w:bottom w:val="single" w:sz="4" w:space="0" w:color="auto"/>
                    </w:tcBorders>
                  </w:tcPr>
                  <w:p w:rsidR="00EF5C33" w:rsidRDefault="00EF5C33" w:rsidP="00351596">
                    <w:pPr>
                      <w:rPr>
                        <w:sz w:val="20"/>
                        <w:szCs w:val="20"/>
                      </w:rPr>
                    </w:pPr>
                    <w:r w:rsidRPr="00EF5C33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70" w:type="dxa"/>
              </w:tcPr>
              <w:p w:rsidR="00EF5C33" w:rsidRDefault="00EF5C33" w:rsidP="00351596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900" w:type="dxa"/>
                <w:vAlign w:val="center"/>
              </w:tcPr>
              <w:p w:rsidR="00EF5C33" w:rsidRPr="00EF5C33" w:rsidRDefault="00EF5C33" w:rsidP="00EF5C33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Name and Address</w:t>
                </w:r>
              </w:p>
            </w:tc>
            <w:sdt>
              <w:sdtPr>
                <w:rPr>
                  <w:sz w:val="20"/>
                  <w:szCs w:val="20"/>
                </w:rPr>
                <w:id w:val="827562303"/>
                <w:placeholder>
                  <w:docPart w:val="EAFBF4826BE74B73803D4B54D9E3DE18"/>
                </w:placeholder>
                <w:showingPlcHdr/>
                <w:text/>
              </w:sdtPr>
              <w:sdtEndPr/>
              <w:sdtContent>
                <w:tc>
                  <w:tcPr>
                    <w:tcW w:w="2340" w:type="dxa"/>
                    <w:tcBorders>
                      <w:bottom w:val="single" w:sz="4" w:space="0" w:color="auto"/>
                    </w:tcBorders>
                  </w:tcPr>
                  <w:p w:rsidR="00EF5C33" w:rsidRDefault="00EF5C33" w:rsidP="00351596">
                    <w:pPr>
                      <w:rPr>
                        <w:sz w:val="20"/>
                        <w:szCs w:val="20"/>
                      </w:rPr>
                    </w:pPr>
                    <w:r w:rsidRPr="00EF5C33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70" w:type="dxa"/>
              </w:tcPr>
              <w:p w:rsidR="00EF5C33" w:rsidRDefault="00EF5C33" w:rsidP="00351596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900" w:type="dxa"/>
                <w:vAlign w:val="center"/>
              </w:tcPr>
              <w:p w:rsidR="00EF5C33" w:rsidRPr="00EF5C33" w:rsidRDefault="00EF5C33" w:rsidP="00EF5C33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Name and Address</w:t>
                </w:r>
              </w:p>
            </w:tc>
            <w:sdt>
              <w:sdtPr>
                <w:rPr>
                  <w:sz w:val="16"/>
                  <w:szCs w:val="16"/>
                </w:rPr>
                <w:id w:val="965942882"/>
                <w:placeholder>
                  <w:docPart w:val="EAFBF4826BE74B73803D4B54D9E3DE18"/>
                </w:placeholder>
                <w:showingPlcHdr/>
                <w:text/>
              </w:sdtPr>
              <w:sdtEndPr/>
              <w:sdtContent>
                <w:tc>
                  <w:tcPr>
                    <w:tcW w:w="2448" w:type="dxa"/>
                    <w:tcBorders>
                      <w:bottom w:val="single" w:sz="4" w:space="0" w:color="auto"/>
                    </w:tcBorders>
                  </w:tcPr>
                  <w:p w:rsidR="00EF5C33" w:rsidRPr="009A3D09" w:rsidRDefault="00EF5C33" w:rsidP="00351596">
                    <w:pPr>
                      <w:rPr>
                        <w:sz w:val="16"/>
                        <w:szCs w:val="16"/>
                      </w:rPr>
                    </w:pPr>
                    <w:r w:rsidRPr="009A3D09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p>
                </w:tc>
              </w:sdtContent>
            </w:sdt>
          </w:tr>
          <w:tr w:rsidR="00EF5C33" w:rsidTr="009A3D09">
            <w:trPr>
              <w:trHeight w:val="629"/>
            </w:trPr>
            <w:tc>
              <w:tcPr>
                <w:tcW w:w="918" w:type="dxa"/>
                <w:vAlign w:val="center"/>
              </w:tcPr>
              <w:p w:rsidR="00EF5C33" w:rsidRPr="00EF5C33" w:rsidRDefault="00EF5C33" w:rsidP="00EF5C33">
                <w:pPr>
                  <w:rPr>
                    <w:sz w:val="16"/>
                    <w:szCs w:val="16"/>
                  </w:rPr>
                </w:pPr>
                <w:r w:rsidRPr="00EF5C33">
                  <w:rPr>
                    <w:sz w:val="16"/>
                    <w:szCs w:val="16"/>
                  </w:rPr>
                  <w:t>Dates Attended</w:t>
                </w:r>
              </w:p>
            </w:tc>
            <w:sdt>
              <w:sdtPr>
                <w:rPr>
                  <w:sz w:val="20"/>
                  <w:szCs w:val="20"/>
                </w:rPr>
                <w:id w:val="1714844164"/>
                <w:placeholder>
                  <w:docPart w:val="EAFBF4826BE74B73803D4B54D9E3DE18"/>
                </w:placeholder>
                <w:showingPlcHdr/>
                <w:text/>
              </w:sdtPr>
              <w:sdtEndPr/>
              <w:sdtContent>
                <w:tc>
                  <w:tcPr>
                    <w:tcW w:w="225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EF5C33" w:rsidRDefault="00EF5C33" w:rsidP="009A3D09">
                    <w:pPr>
                      <w:rPr>
                        <w:sz w:val="20"/>
                        <w:szCs w:val="20"/>
                      </w:rPr>
                    </w:pPr>
                    <w:r w:rsidRPr="00EF5C33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70" w:type="dxa"/>
              </w:tcPr>
              <w:p w:rsidR="00EF5C33" w:rsidRDefault="00EF5C33" w:rsidP="00351596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900" w:type="dxa"/>
                <w:vAlign w:val="center"/>
              </w:tcPr>
              <w:p w:rsidR="00EF5C33" w:rsidRPr="00EF5C33" w:rsidRDefault="00EF5C33" w:rsidP="00EF5C33">
                <w:pPr>
                  <w:rPr>
                    <w:sz w:val="16"/>
                    <w:szCs w:val="16"/>
                  </w:rPr>
                </w:pPr>
                <w:r w:rsidRPr="00EF5C33">
                  <w:rPr>
                    <w:sz w:val="16"/>
                    <w:szCs w:val="16"/>
                  </w:rPr>
                  <w:t>Dates Attended</w:t>
                </w:r>
              </w:p>
            </w:tc>
            <w:sdt>
              <w:sdtPr>
                <w:rPr>
                  <w:sz w:val="20"/>
                  <w:szCs w:val="20"/>
                </w:rPr>
                <w:id w:val="1779984547"/>
                <w:placeholder>
                  <w:docPart w:val="EAFBF4826BE74B73803D4B54D9E3DE18"/>
                </w:placeholder>
                <w:showingPlcHdr/>
                <w:text/>
              </w:sdtPr>
              <w:sdtEndPr/>
              <w:sdtContent>
                <w:tc>
                  <w:tcPr>
                    <w:tcW w:w="234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EF5C33" w:rsidRDefault="00EF5C33" w:rsidP="009A3D09">
                    <w:pPr>
                      <w:rPr>
                        <w:sz w:val="20"/>
                        <w:szCs w:val="20"/>
                      </w:rPr>
                    </w:pPr>
                    <w:r w:rsidRPr="00EF5C33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70" w:type="dxa"/>
              </w:tcPr>
              <w:p w:rsidR="00EF5C33" w:rsidRDefault="00EF5C33" w:rsidP="00351596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900" w:type="dxa"/>
                <w:vAlign w:val="center"/>
              </w:tcPr>
              <w:p w:rsidR="00EF5C33" w:rsidRPr="00EF5C33" w:rsidRDefault="00EF5C33" w:rsidP="00EF5C33">
                <w:pPr>
                  <w:rPr>
                    <w:sz w:val="16"/>
                    <w:szCs w:val="16"/>
                  </w:rPr>
                </w:pPr>
                <w:r w:rsidRPr="00EF5C33">
                  <w:rPr>
                    <w:sz w:val="16"/>
                    <w:szCs w:val="16"/>
                  </w:rPr>
                  <w:t>Dates Attended</w:t>
                </w:r>
              </w:p>
            </w:tc>
            <w:sdt>
              <w:sdtPr>
                <w:rPr>
                  <w:sz w:val="16"/>
                  <w:szCs w:val="16"/>
                </w:rPr>
                <w:id w:val="-379791910"/>
                <w:placeholder>
                  <w:docPart w:val="EAFBF4826BE74B73803D4B54D9E3DE18"/>
                </w:placeholder>
                <w:showingPlcHdr/>
                <w:text/>
              </w:sdtPr>
              <w:sdtEndPr/>
              <w:sdtContent>
                <w:tc>
                  <w:tcPr>
                    <w:tcW w:w="2448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EF5C33" w:rsidRPr="009A3D09" w:rsidRDefault="00EF5C33" w:rsidP="009A3D09">
                    <w:pPr>
                      <w:rPr>
                        <w:sz w:val="16"/>
                        <w:szCs w:val="16"/>
                      </w:rPr>
                    </w:pPr>
                    <w:r w:rsidRPr="009A3D09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p>
                </w:tc>
              </w:sdtContent>
            </w:sdt>
          </w:tr>
          <w:tr w:rsidR="00EF5C33" w:rsidTr="009A3D09">
            <w:trPr>
              <w:trHeight w:val="620"/>
            </w:trPr>
            <w:tc>
              <w:tcPr>
                <w:tcW w:w="918" w:type="dxa"/>
                <w:vAlign w:val="center"/>
              </w:tcPr>
              <w:p w:rsidR="00EF5C33" w:rsidRPr="00EF5C33" w:rsidRDefault="00EF5C33" w:rsidP="00EF5C33">
                <w:pPr>
                  <w:rPr>
                    <w:sz w:val="16"/>
                    <w:szCs w:val="16"/>
                  </w:rPr>
                </w:pPr>
                <w:r w:rsidRPr="00EF5C33">
                  <w:rPr>
                    <w:sz w:val="16"/>
                    <w:szCs w:val="16"/>
                  </w:rPr>
                  <w:t>Degree</w:t>
                </w:r>
              </w:p>
            </w:tc>
            <w:sdt>
              <w:sdtPr>
                <w:rPr>
                  <w:sz w:val="20"/>
                  <w:szCs w:val="20"/>
                </w:rPr>
                <w:id w:val="1371106284"/>
                <w:placeholder>
                  <w:docPart w:val="EAFBF4826BE74B73803D4B54D9E3DE18"/>
                </w:placeholder>
                <w:showingPlcHdr/>
                <w:text/>
              </w:sdtPr>
              <w:sdtEndPr/>
              <w:sdtContent>
                <w:tc>
                  <w:tcPr>
                    <w:tcW w:w="225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EF5C33" w:rsidRDefault="00EF5C33" w:rsidP="009A3D09">
                    <w:pPr>
                      <w:rPr>
                        <w:sz w:val="20"/>
                        <w:szCs w:val="20"/>
                      </w:rPr>
                    </w:pPr>
                    <w:r w:rsidRPr="00EF5C33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70" w:type="dxa"/>
              </w:tcPr>
              <w:p w:rsidR="00EF5C33" w:rsidRDefault="00EF5C33" w:rsidP="00351596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900" w:type="dxa"/>
                <w:vAlign w:val="center"/>
              </w:tcPr>
              <w:p w:rsidR="00EF5C33" w:rsidRPr="00EF5C33" w:rsidRDefault="00EF5C33" w:rsidP="00EF5C33">
                <w:pPr>
                  <w:rPr>
                    <w:sz w:val="16"/>
                    <w:szCs w:val="16"/>
                  </w:rPr>
                </w:pPr>
                <w:r w:rsidRPr="00EF5C33">
                  <w:rPr>
                    <w:sz w:val="16"/>
                    <w:szCs w:val="16"/>
                  </w:rPr>
                  <w:t>Degree</w:t>
                </w:r>
              </w:p>
            </w:tc>
            <w:sdt>
              <w:sdtPr>
                <w:rPr>
                  <w:sz w:val="20"/>
                  <w:szCs w:val="20"/>
                </w:rPr>
                <w:id w:val="-1862889692"/>
                <w:placeholder>
                  <w:docPart w:val="EAFBF4826BE74B73803D4B54D9E3DE18"/>
                </w:placeholder>
                <w:showingPlcHdr/>
                <w:text/>
              </w:sdtPr>
              <w:sdtEndPr/>
              <w:sdtContent>
                <w:tc>
                  <w:tcPr>
                    <w:tcW w:w="234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EF5C33" w:rsidRDefault="00EF5C33" w:rsidP="009A3D09">
                    <w:pPr>
                      <w:rPr>
                        <w:sz w:val="20"/>
                        <w:szCs w:val="20"/>
                      </w:rPr>
                    </w:pPr>
                    <w:r w:rsidRPr="00EF5C33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70" w:type="dxa"/>
              </w:tcPr>
              <w:p w:rsidR="00EF5C33" w:rsidRDefault="00EF5C33" w:rsidP="00351596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900" w:type="dxa"/>
                <w:vAlign w:val="center"/>
              </w:tcPr>
              <w:p w:rsidR="00EF5C33" w:rsidRPr="00EF5C33" w:rsidRDefault="00EF5C33" w:rsidP="00EF5C33">
                <w:pPr>
                  <w:rPr>
                    <w:sz w:val="16"/>
                    <w:szCs w:val="16"/>
                  </w:rPr>
                </w:pPr>
                <w:r w:rsidRPr="00EF5C33">
                  <w:rPr>
                    <w:sz w:val="16"/>
                    <w:szCs w:val="16"/>
                  </w:rPr>
                  <w:t>Degree</w:t>
                </w:r>
              </w:p>
            </w:tc>
            <w:sdt>
              <w:sdtPr>
                <w:rPr>
                  <w:sz w:val="16"/>
                  <w:szCs w:val="16"/>
                </w:rPr>
                <w:id w:val="1755782401"/>
                <w:placeholder>
                  <w:docPart w:val="EAFBF4826BE74B73803D4B54D9E3DE18"/>
                </w:placeholder>
                <w:showingPlcHdr/>
                <w:text/>
              </w:sdtPr>
              <w:sdtEndPr/>
              <w:sdtContent>
                <w:tc>
                  <w:tcPr>
                    <w:tcW w:w="2448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EF5C33" w:rsidRPr="009A3D09" w:rsidRDefault="00EF5C33" w:rsidP="009A3D09">
                    <w:pPr>
                      <w:rPr>
                        <w:sz w:val="16"/>
                        <w:szCs w:val="16"/>
                      </w:rPr>
                    </w:pPr>
                    <w:r w:rsidRPr="009A3D09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p>
                </w:tc>
              </w:sdtContent>
            </w:sdt>
          </w:tr>
          <w:tr w:rsidR="00EF5C33" w:rsidTr="009A3D09">
            <w:trPr>
              <w:trHeight w:val="611"/>
            </w:trPr>
            <w:tc>
              <w:tcPr>
                <w:tcW w:w="918" w:type="dxa"/>
                <w:vAlign w:val="center"/>
              </w:tcPr>
              <w:p w:rsidR="00EF5C33" w:rsidRPr="00EF5C33" w:rsidRDefault="00EF5C33" w:rsidP="00EF5C33">
                <w:pPr>
                  <w:rPr>
                    <w:sz w:val="16"/>
                    <w:szCs w:val="16"/>
                  </w:rPr>
                </w:pPr>
                <w:r w:rsidRPr="00EF5C33">
                  <w:rPr>
                    <w:sz w:val="16"/>
                    <w:szCs w:val="16"/>
                  </w:rPr>
                  <w:t>Major</w:t>
                </w:r>
              </w:p>
            </w:tc>
            <w:sdt>
              <w:sdtPr>
                <w:rPr>
                  <w:sz w:val="20"/>
                  <w:szCs w:val="20"/>
                </w:rPr>
                <w:id w:val="-1137566278"/>
                <w:placeholder>
                  <w:docPart w:val="EAFBF4826BE74B73803D4B54D9E3DE18"/>
                </w:placeholder>
                <w:showingPlcHdr/>
                <w:text/>
              </w:sdtPr>
              <w:sdtEndPr/>
              <w:sdtContent>
                <w:tc>
                  <w:tcPr>
                    <w:tcW w:w="225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EF5C33" w:rsidRDefault="00EF5C33" w:rsidP="009A3D09">
                    <w:pPr>
                      <w:rPr>
                        <w:sz w:val="20"/>
                        <w:szCs w:val="20"/>
                      </w:rPr>
                    </w:pPr>
                    <w:r w:rsidRPr="00EF5C33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70" w:type="dxa"/>
              </w:tcPr>
              <w:p w:rsidR="00EF5C33" w:rsidRDefault="00EF5C33" w:rsidP="00351596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900" w:type="dxa"/>
                <w:vAlign w:val="center"/>
              </w:tcPr>
              <w:p w:rsidR="00EF5C33" w:rsidRPr="00EF5C33" w:rsidRDefault="00EF5C33" w:rsidP="00EF5C33">
                <w:pPr>
                  <w:rPr>
                    <w:sz w:val="16"/>
                    <w:szCs w:val="16"/>
                  </w:rPr>
                </w:pPr>
                <w:r w:rsidRPr="00EF5C33">
                  <w:rPr>
                    <w:sz w:val="16"/>
                    <w:szCs w:val="16"/>
                  </w:rPr>
                  <w:t>Major</w:t>
                </w:r>
              </w:p>
            </w:tc>
            <w:sdt>
              <w:sdtPr>
                <w:rPr>
                  <w:sz w:val="20"/>
                  <w:szCs w:val="20"/>
                </w:rPr>
                <w:id w:val="-1205558887"/>
                <w:placeholder>
                  <w:docPart w:val="EAFBF4826BE74B73803D4B54D9E3DE18"/>
                </w:placeholder>
                <w:showingPlcHdr/>
                <w:text/>
              </w:sdtPr>
              <w:sdtEndPr/>
              <w:sdtContent>
                <w:tc>
                  <w:tcPr>
                    <w:tcW w:w="234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EF5C33" w:rsidRDefault="00EF5C33" w:rsidP="009A3D09">
                    <w:pPr>
                      <w:rPr>
                        <w:sz w:val="20"/>
                        <w:szCs w:val="20"/>
                      </w:rPr>
                    </w:pPr>
                    <w:r w:rsidRPr="00EF5C33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70" w:type="dxa"/>
              </w:tcPr>
              <w:p w:rsidR="00EF5C33" w:rsidRDefault="00EF5C33" w:rsidP="00351596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900" w:type="dxa"/>
                <w:vAlign w:val="center"/>
              </w:tcPr>
              <w:p w:rsidR="00EF5C33" w:rsidRPr="00EF5C33" w:rsidRDefault="00EF5C33" w:rsidP="00EF5C33">
                <w:pPr>
                  <w:rPr>
                    <w:sz w:val="16"/>
                    <w:szCs w:val="16"/>
                  </w:rPr>
                </w:pPr>
                <w:r w:rsidRPr="00EF5C33">
                  <w:rPr>
                    <w:sz w:val="16"/>
                    <w:szCs w:val="16"/>
                  </w:rPr>
                  <w:t>Major</w:t>
                </w:r>
              </w:p>
            </w:tc>
            <w:sdt>
              <w:sdtPr>
                <w:rPr>
                  <w:sz w:val="16"/>
                  <w:szCs w:val="16"/>
                </w:rPr>
                <w:id w:val="-66812126"/>
                <w:placeholder>
                  <w:docPart w:val="EAFBF4826BE74B73803D4B54D9E3DE18"/>
                </w:placeholder>
                <w:showingPlcHdr/>
                <w:text/>
              </w:sdtPr>
              <w:sdtEndPr/>
              <w:sdtContent>
                <w:tc>
                  <w:tcPr>
                    <w:tcW w:w="2448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EF5C33" w:rsidRPr="009A3D09" w:rsidRDefault="00EF5C33" w:rsidP="009A3D09">
                    <w:pPr>
                      <w:rPr>
                        <w:sz w:val="16"/>
                        <w:szCs w:val="16"/>
                      </w:rPr>
                    </w:pPr>
                    <w:r w:rsidRPr="009A3D09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p>
                </w:tc>
              </w:sdtContent>
            </w:sdt>
          </w:tr>
          <w:tr w:rsidR="00EF5C33" w:rsidTr="009A3D09">
            <w:trPr>
              <w:trHeight w:val="620"/>
            </w:trPr>
            <w:tc>
              <w:tcPr>
                <w:tcW w:w="918" w:type="dxa"/>
                <w:vAlign w:val="center"/>
              </w:tcPr>
              <w:p w:rsidR="00EF5C33" w:rsidRPr="00EF5C33" w:rsidRDefault="00EF5C33" w:rsidP="00EF5C33">
                <w:pPr>
                  <w:rPr>
                    <w:sz w:val="16"/>
                    <w:szCs w:val="16"/>
                  </w:rPr>
                </w:pPr>
                <w:r w:rsidRPr="00EF5C33">
                  <w:rPr>
                    <w:sz w:val="16"/>
                    <w:szCs w:val="16"/>
                  </w:rPr>
                  <w:t>Overall GPA</w:t>
                </w:r>
              </w:p>
            </w:tc>
            <w:sdt>
              <w:sdtPr>
                <w:rPr>
                  <w:sz w:val="20"/>
                  <w:szCs w:val="20"/>
                </w:rPr>
                <w:id w:val="-1467654329"/>
                <w:placeholder>
                  <w:docPart w:val="EAFBF4826BE74B73803D4B54D9E3DE18"/>
                </w:placeholder>
                <w:showingPlcHdr/>
                <w:text/>
              </w:sdtPr>
              <w:sdtEndPr/>
              <w:sdtContent>
                <w:tc>
                  <w:tcPr>
                    <w:tcW w:w="225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EF5C33" w:rsidRDefault="00EF5C33" w:rsidP="009A3D09">
                    <w:pPr>
                      <w:rPr>
                        <w:sz w:val="20"/>
                        <w:szCs w:val="20"/>
                      </w:rPr>
                    </w:pPr>
                    <w:r w:rsidRPr="00EF5C33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70" w:type="dxa"/>
              </w:tcPr>
              <w:p w:rsidR="00EF5C33" w:rsidRDefault="00EF5C33" w:rsidP="00351596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900" w:type="dxa"/>
                <w:vAlign w:val="center"/>
              </w:tcPr>
              <w:p w:rsidR="00EF5C33" w:rsidRPr="00EF5C33" w:rsidRDefault="00EF5C33" w:rsidP="00EF5C33">
                <w:pPr>
                  <w:rPr>
                    <w:sz w:val="16"/>
                    <w:szCs w:val="16"/>
                  </w:rPr>
                </w:pPr>
                <w:r w:rsidRPr="00EF5C33">
                  <w:rPr>
                    <w:sz w:val="16"/>
                    <w:szCs w:val="16"/>
                  </w:rPr>
                  <w:t>Overall GPA</w:t>
                </w:r>
              </w:p>
            </w:tc>
            <w:sdt>
              <w:sdtPr>
                <w:rPr>
                  <w:sz w:val="20"/>
                  <w:szCs w:val="20"/>
                </w:rPr>
                <w:id w:val="-797532632"/>
                <w:placeholder>
                  <w:docPart w:val="EAFBF4826BE74B73803D4B54D9E3DE18"/>
                </w:placeholder>
                <w:showingPlcHdr/>
                <w:text/>
              </w:sdtPr>
              <w:sdtEndPr/>
              <w:sdtContent>
                <w:tc>
                  <w:tcPr>
                    <w:tcW w:w="234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EF5C33" w:rsidRDefault="00EF5C33" w:rsidP="009A3D09">
                    <w:pPr>
                      <w:rPr>
                        <w:sz w:val="20"/>
                        <w:szCs w:val="20"/>
                      </w:rPr>
                    </w:pPr>
                    <w:r w:rsidRPr="00EF5C33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70" w:type="dxa"/>
              </w:tcPr>
              <w:p w:rsidR="00EF5C33" w:rsidRDefault="00EF5C33" w:rsidP="00351596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900" w:type="dxa"/>
                <w:vAlign w:val="center"/>
              </w:tcPr>
              <w:p w:rsidR="00EF5C33" w:rsidRPr="00EF5C33" w:rsidRDefault="00EF5C33" w:rsidP="00EF5C33">
                <w:pPr>
                  <w:rPr>
                    <w:sz w:val="16"/>
                    <w:szCs w:val="16"/>
                  </w:rPr>
                </w:pPr>
                <w:r w:rsidRPr="00EF5C33">
                  <w:rPr>
                    <w:sz w:val="16"/>
                    <w:szCs w:val="16"/>
                  </w:rPr>
                  <w:t>Overall GPA</w:t>
                </w:r>
              </w:p>
            </w:tc>
            <w:sdt>
              <w:sdtPr>
                <w:rPr>
                  <w:sz w:val="16"/>
                  <w:szCs w:val="16"/>
                </w:rPr>
                <w:id w:val="-1929188871"/>
                <w:placeholder>
                  <w:docPart w:val="EAFBF4826BE74B73803D4B54D9E3DE18"/>
                </w:placeholder>
                <w:showingPlcHdr/>
                <w:text/>
              </w:sdtPr>
              <w:sdtEndPr/>
              <w:sdtContent>
                <w:tc>
                  <w:tcPr>
                    <w:tcW w:w="2448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EF5C33" w:rsidRPr="009A3D09" w:rsidRDefault="00EF5C33" w:rsidP="009A3D09">
                    <w:pPr>
                      <w:rPr>
                        <w:sz w:val="16"/>
                        <w:szCs w:val="16"/>
                      </w:rPr>
                    </w:pPr>
                    <w:r w:rsidRPr="009A3D09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p>
                </w:tc>
              </w:sdtContent>
            </w:sdt>
          </w:tr>
          <w:tr w:rsidR="00EF5C33" w:rsidTr="009A3D09">
            <w:trPr>
              <w:trHeight w:val="620"/>
            </w:trPr>
            <w:tc>
              <w:tcPr>
                <w:tcW w:w="918" w:type="dxa"/>
                <w:vAlign w:val="center"/>
              </w:tcPr>
              <w:p w:rsidR="00EF5C33" w:rsidRPr="00EF5C33" w:rsidRDefault="00EF5C33" w:rsidP="00EF5C33">
                <w:pPr>
                  <w:rPr>
                    <w:sz w:val="16"/>
                    <w:szCs w:val="16"/>
                  </w:rPr>
                </w:pPr>
                <w:r w:rsidRPr="00EF5C33">
                  <w:rPr>
                    <w:sz w:val="16"/>
                    <w:szCs w:val="16"/>
                  </w:rPr>
                  <w:t>Additional Hours</w:t>
                </w:r>
              </w:p>
            </w:tc>
            <w:sdt>
              <w:sdtPr>
                <w:rPr>
                  <w:sz w:val="16"/>
                  <w:szCs w:val="16"/>
                </w:rPr>
                <w:id w:val="-2122917425"/>
                <w:placeholder>
                  <w:docPart w:val="EAFBF4826BE74B73803D4B54D9E3DE18"/>
                </w:placeholder>
                <w:showingPlcHdr/>
                <w:text/>
              </w:sdtPr>
              <w:sdtEndPr/>
              <w:sdtContent>
                <w:tc>
                  <w:tcPr>
                    <w:tcW w:w="225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EF5C33" w:rsidRPr="00EF5C33" w:rsidRDefault="00EF5C33" w:rsidP="009A3D09">
                    <w:pPr>
                      <w:rPr>
                        <w:sz w:val="16"/>
                        <w:szCs w:val="16"/>
                      </w:rPr>
                    </w:pPr>
                    <w:r w:rsidRPr="00EF5C33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70" w:type="dxa"/>
              </w:tcPr>
              <w:p w:rsidR="00EF5C33" w:rsidRDefault="00EF5C33" w:rsidP="00351596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900" w:type="dxa"/>
                <w:vAlign w:val="center"/>
              </w:tcPr>
              <w:p w:rsidR="00EF5C33" w:rsidRPr="00EF5C33" w:rsidRDefault="00EF5C33" w:rsidP="00EF5C33">
                <w:pPr>
                  <w:rPr>
                    <w:sz w:val="16"/>
                    <w:szCs w:val="16"/>
                  </w:rPr>
                </w:pPr>
                <w:r w:rsidRPr="00EF5C33">
                  <w:rPr>
                    <w:sz w:val="16"/>
                    <w:szCs w:val="16"/>
                  </w:rPr>
                  <w:t>Additional Hours</w:t>
                </w:r>
              </w:p>
            </w:tc>
            <w:sdt>
              <w:sdtPr>
                <w:rPr>
                  <w:sz w:val="20"/>
                  <w:szCs w:val="20"/>
                </w:rPr>
                <w:id w:val="-1073893597"/>
                <w:placeholder>
                  <w:docPart w:val="EAFBF4826BE74B73803D4B54D9E3DE18"/>
                </w:placeholder>
                <w:showingPlcHdr/>
                <w:text/>
              </w:sdtPr>
              <w:sdtEndPr/>
              <w:sdtContent>
                <w:tc>
                  <w:tcPr>
                    <w:tcW w:w="234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EF5C33" w:rsidRDefault="00EF5C33" w:rsidP="009A3D09">
                    <w:pPr>
                      <w:rPr>
                        <w:sz w:val="20"/>
                        <w:szCs w:val="20"/>
                      </w:rPr>
                    </w:pPr>
                    <w:r w:rsidRPr="00EF5C33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70" w:type="dxa"/>
              </w:tcPr>
              <w:p w:rsidR="00EF5C33" w:rsidRDefault="00EF5C33" w:rsidP="00351596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900" w:type="dxa"/>
                <w:vAlign w:val="center"/>
              </w:tcPr>
              <w:p w:rsidR="00EF5C33" w:rsidRPr="00EF5C33" w:rsidRDefault="00EF5C33" w:rsidP="00EF5C33">
                <w:pPr>
                  <w:rPr>
                    <w:sz w:val="16"/>
                    <w:szCs w:val="16"/>
                  </w:rPr>
                </w:pPr>
                <w:r w:rsidRPr="00EF5C33">
                  <w:rPr>
                    <w:sz w:val="16"/>
                    <w:szCs w:val="16"/>
                  </w:rPr>
                  <w:t>Additional Hours</w:t>
                </w:r>
              </w:p>
            </w:tc>
            <w:sdt>
              <w:sdtPr>
                <w:rPr>
                  <w:sz w:val="16"/>
                  <w:szCs w:val="16"/>
                </w:rPr>
                <w:id w:val="1350767374"/>
                <w:placeholder>
                  <w:docPart w:val="EAFBF4826BE74B73803D4B54D9E3DE18"/>
                </w:placeholder>
                <w:showingPlcHdr/>
                <w:text/>
              </w:sdtPr>
              <w:sdtEndPr/>
              <w:sdtContent>
                <w:tc>
                  <w:tcPr>
                    <w:tcW w:w="2448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EF5C33" w:rsidRPr="009A3D09" w:rsidRDefault="00EF5C33" w:rsidP="009A3D09">
                    <w:pPr>
                      <w:rPr>
                        <w:sz w:val="16"/>
                        <w:szCs w:val="16"/>
                      </w:rPr>
                    </w:pPr>
                    <w:r w:rsidRPr="009A3D09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6E0B12" w:rsidRDefault="006E0B12" w:rsidP="00351596">
          <w:pPr>
            <w:rPr>
              <w:sz w:val="20"/>
              <w:szCs w:val="20"/>
            </w:rPr>
          </w:pPr>
        </w:p>
        <w:p w:rsidR="006E0B12" w:rsidRDefault="006E0B12" w:rsidP="00351596">
          <w:pPr>
            <w:rPr>
              <w:sz w:val="20"/>
              <w:szCs w:val="20"/>
            </w:rPr>
          </w:pPr>
        </w:p>
        <w:p w:rsidR="006E0B12" w:rsidRDefault="006E0B12" w:rsidP="00351596">
          <w:pPr>
            <w:rPr>
              <w:sz w:val="20"/>
              <w:szCs w:val="20"/>
            </w:rPr>
          </w:pPr>
        </w:p>
        <w:p w:rsidR="006E0B12" w:rsidRDefault="006E0B12" w:rsidP="00351596">
          <w:pPr>
            <w:rPr>
              <w:sz w:val="20"/>
              <w:szCs w:val="20"/>
            </w:rPr>
          </w:pPr>
        </w:p>
        <w:p w:rsidR="006E0B12" w:rsidRDefault="006E0B12" w:rsidP="00351596">
          <w:pPr>
            <w:rPr>
              <w:sz w:val="20"/>
              <w:szCs w:val="20"/>
            </w:rPr>
          </w:pPr>
          <w:r w:rsidRPr="001B5ACF">
            <w:rPr>
              <w:rFonts w:ascii="Calibri-Bold" w:hAnsi="Calibri-Bold" w:cs="Calibri-Bold"/>
              <w:b/>
              <w:bCs/>
              <w:noProof/>
              <w:color w:val="222E85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3DF52F87" wp14:editId="022D2497">
                    <wp:simplePos x="0" y="0"/>
                    <wp:positionH relativeFrom="column">
                      <wp:posOffset>-91440</wp:posOffset>
                    </wp:positionH>
                    <wp:positionV relativeFrom="paragraph">
                      <wp:posOffset>111760</wp:posOffset>
                    </wp:positionV>
                    <wp:extent cx="6591300" cy="35560"/>
                    <wp:effectExtent l="57150" t="38100" r="57150" b="9779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591300" cy="355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id="Straight Connector 4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2pt,8.8pt" to="511.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" strokecolor="#0070c0" strokeweight="3pt">
                    <v:shadow on="t" color="black" opacity="22937f" origin=",.5" offset="0,.63889mm"/>
                  </v:line>
                </w:pict>
              </mc:Fallback>
            </mc:AlternateContent>
          </w:r>
        </w:p>
        <w:p w:rsidR="00EF5C33" w:rsidRDefault="00EF5C33" w:rsidP="00351596">
          <w:pPr>
            <w:rPr>
              <w:sz w:val="20"/>
              <w:szCs w:val="20"/>
            </w:rPr>
          </w:pPr>
        </w:p>
        <w:p w:rsidR="006E0B12" w:rsidRDefault="006E0B12" w:rsidP="006E0B12">
          <w:pPr>
            <w:rPr>
              <w:rStyle w:val="Heading2Blue"/>
              <w:color w:val="FF0000"/>
              <w:sz w:val="24"/>
              <w:szCs w:val="24"/>
            </w:rPr>
          </w:pPr>
          <w:r>
            <w:rPr>
              <w:rStyle w:val="Heading2Blue"/>
              <w:color w:val="FF0000"/>
              <w:sz w:val="24"/>
              <w:szCs w:val="24"/>
            </w:rPr>
            <w:t>REFERENCES</w:t>
          </w:r>
        </w:p>
        <w:p w:rsidR="006E0B12" w:rsidRDefault="006E0B12" w:rsidP="006E0B12">
          <w:pPr>
            <w:rPr>
              <w:rStyle w:val="Heading2Blue"/>
              <w:b w:val="0"/>
              <w:color w:val="auto"/>
              <w:sz w:val="20"/>
              <w:szCs w:val="20"/>
            </w:rPr>
          </w:pPr>
          <w:r>
            <w:rPr>
              <w:rStyle w:val="Heading2Blue"/>
              <w:b w:val="0"/>
              <w:color w:val="auto"/>
              <w:sz w:val="20"/>
              <w:szCs w:val="20"/>
            </w:rPr>
            <w:t>Three References are required.</w:t>
          </w:r>
        </w:p>
        <w:p w:rsidR="006E0B12" w:rsidRDefault="006E0B12" w:rsidP="006E0B12">
          <w:pPr>
            <w:rPr>
              <w:rStyle w:val="Heading2Blue"/>
              <w:b w:val="0"/>
              <w:color w:val="auto"/>
              <w:sz w:val="20"/>
              <w:szCs w:val="20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98"/>
            <w:gridCol w:w="8298"/>
          </w:tblGrid>
          <w:tr w:rsidR="006E0B12" w:rsidTr="006E0B12">
            <w:trPr>
              <w:trHeight w:val="1376"/>
            </w:trPr>
            <w:tc>
              <w:tcPr>
                <w:tcW w:w="19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0B12" w:rsidRDefault="006E0B12" w:rsidP="006E0B12">
                <w:pP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</w:pPr>
                <w: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  <w:t>Name</w:t>
                </w:r>
              </w:p>
              <w:p w:rsidR="006E0B12" w:rsidRDefault="006E0B12" w:rsidP="006E0B12">
                <w:pP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</w:pPr>
                <w: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  <w:t>Address</w:t>
                </w:r>
              </w:p>
              <w:p w:rsidR="006E0B12" w:rsidRDefault="006E0B12" w:rsidP="006E0B12">
                <w:pP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</w:pPr>
                <w: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  <w:t>City, State, Zip</w:t>
                </w:r>
              </w:p>
              <w:p w:rsidR="006E0B12" w:rsidRDefault="006E0B12" w:rsidP="006E0B12">
                <w:pP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</w:pPr>
                <w: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  <w:t>Phone</w:t>
                </w:r>
              </w:p>
              <w:p w:rsidR="006E0B12" w:rsidRDefault="006E0B12" w:rsidP="006E0B12">
                <w:pP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</w:pPr>
                <w: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  <w:t>Position/Title</w:t>
                </w:r>
              </w:p>
            </w:tc>
            <w:sdt>
              <w:sdtPr>
                <w:rPr>
                  <w:rStyle w:val="Heading2Blue"/>
                  <w:b w:val="0"/>
                  <w:color w:val="auto"/>
                  <w:sz w:val="20"/>
                  <w:szCs w:val="20"/>
                </w:rPr>
                <w:id w:val="1957743493"/>
                <w:placeholder>
                  <w:docPart w:val="EAFBF4826BE74B73803D4B54D9E3DE18"/>
                </w:placeholder>
                <w:showingPlcHdr/>
                <w:text/>
              </w:sdtPr>
              <w:sdtEndPr>
                <w:rPr>
                  <w:rStyle w:val="Heading2Blue"/>
                </w:rPr>
              </w:sdtEndPr>
              <w:sdtContent>
                <w:tc>
                  <w:tcPr>
                    <w:tcW w:w="8298" w:type="dxa"/>
                    <w:tcBorders>
                      <w:left w:val="single" w:sz="4" w:space="0" w:color="auto"/>
                      <w:bottom w:val="single" w:sz="4" w:space="0" w:color="auto"/>
                    </w:tcBorders>
                  </w:tcPr>
                  <w:p w:rsidR="006E0B12" w:rsidRDefault="006E0B12" w:rsidP="006E0B12">
                    <w:pPr>
                      <w:rPr>
                        <w:rStyle w:val="Heading2Blue"/>
                        <w:b w:val="0"/>
                        <w:color w:val="auto"/>
                        <w:sz w:val="20"/>
                        <w:szCs w:val="20"/>
                      </w:rPr>
                    </w:pPr>
                    <w:r w:rsidRPr="00F937C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6E0B12" w:rsidRPr="006E0B12" w:rsidRDefault="006E0B12" w:rsidP="006E0B12">
          <w:pPr>
            <w:rPr>
              <w:rStyle w:val="Heading2Blue"/>
              <w:b w:val="0"/>
              <w:color w:val="auto"/>
              <w:sz w:val="20"/>
              <w:szCs w:val="20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98"/>
            <w:gridCol w:w="8298"/>
          </w:tblGrid>
          <w:tr w:rsidR="006E0B12" w:rsidTr="00645CA8">
            <w:trPr>
              <w:trHeight w:val="1376"/>
            </w:trPr>
            <w:tc>
              <w:tcPr>
                <w:tcW w:w="19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0B12" w:rsidRDefault="006E0B12" w:rsidP="00645CA8">
                <w:pP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</w:pPr>
                <w: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  <w:t>Name</w:t>
                </w:r>
              </w:p>
              <w:p w:rsidR="006E0B12" w:rsidRDefault="006E0B12" w:rsidP="00645CA8">
                <w:pP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</w:pPr>
                <w: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  <w:t>Address</w:t>
                </w:r>
              </w:p>
              <w:p w:rsidR="006E0B12" w:rsidRDefault="006E0B12" w:rsidP="00645CA8">
                <w:pP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</w:pPr>
                <w: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  <w:t>City, State, Zip</w:t>
                </w:r>
              </w:p>
              <w:p w:rsidR="006E0B12" w:rsidRDefault="006E0B12" w:rsidP="00645CA8">
                <w:pP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</w:pPr>
                <w: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  <w:t>Phone</w:t>
                </w:r>
              </w:p>
              <w:p w:rsidR="006E0B12" w:rsidRDefault="006E0B12" w:rsidP="00645CA8">
                <w:pP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</w:pPr>
                <w: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  <w:t>Position/Title</w:t>
                </w:r>
              </w:p>
            </w:tc>
            <w:sdt>
              <w:sdtPr>
                <w:rPr>
                  <w:rStyle w:val="Heading2Blue"/>
                  <w:b w:val="0"/>
                  <w:color w:val="auto"/>
                  <w:sz w:val="20"/>
                  <w:szCs w:val="20"/>
                </w:rPr>
                <w:id w:val="1615405830"/>
                <w:placeholder>
                  <w:docPart w:val="2FDDB61EDAA84DF7B1C9F0752DBC5B20"/>
                </w:placeholder>
                <w:showingPlcHdr/>
                <w:text/>
              </w:sdtPr>
              <w:sdtEndPr>
                <w:rPr>
                  <w:rStyle w:val="Heading2Blue"/>
                </w:rPr>
              </w:sdtEndPr>
              <w:sdtContent>
                <w:tc>
                  <w:tcPr>
                    <w:tcW w:w="8298" w:type="dxa"/>
                    <w:tcBorders>
                      <w:left w:val="single" w:sz="4" w:space="0" w:color="auto"/>
                      <w:bottom w:val="single" w:sz="4" w:space="0" w:color="auto"/>
                    </w:tcBorders>
                  </w:tcPr>
                  <w:p w:rsidR="006E0B12" w:rsidRDefault="006E0B12" w:rsidP="00645CA8">
                    <w:pPr>
                      <w:rPr>
                        <w:rStyle w:val="Heading2Blue"/>
                        <w:b w:val="0"/>
                        <w:color w:val="auto"/>
                        <w:sz w:val="20"/>
                        <w:szCs w:val="20"/>
                      </w:rPr>
                    </w:pPr>
                    <w:r w:rsidRPr="00F937C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6E0B12" w:rsidRDefault="006E0B12" w:rsidP="00351596">
          <w:pPr>
            <w:rPr>
              <w:sz w:val="20"/>
              <w:szCs w:val="20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98"/>
            <w:gridCol w:w="8298"/>
          </w:tblGrid>
          <w:tr w:rsidR="006E0B12" w:rsidTr="006E0B12">
            <w:trPr>
              <w:trHeight w:val="1376"/>
            </w:trPr>
            <w:tc>
              <w:tcPr>
                <w:tcW w:w="19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0B12" w:rsidRDefault="006E0B12" w:rsidP="00645CA8">
                <w:pP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</w:pPr>
                <w: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  <w:t>Name</w:t>
                </w:r>
              </w:p>
              <w:p w:rsidR="006E0B12" w:rsidRDefault="006E0B12" w:rsidP="00645CA8">
                <w:pP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</w:pPr>
                <w: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  <w:t>Address</w:t>
                </w:r>
              </w:p>
              <w:p w:rsidR="006E0B12" w:rsidRDefault="006E0B12" w:rsidP="00645CA8">
                <w:pP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</w:pPr>
                <w: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  <w:t>City, State, Zip</w:t>
                </w:r>
              </w:p>
              <w:p w:rsidR="006E0B12" w:rsidRDefault="006E0B12" w:rsidP="00645CA8">
                <w:pP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</w:pPr>
                <w: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  <w:t>Phone</w:t>
                </w:r>
              </w:p>
              <w:p w:rsidR="006E0B12" w:rsidRDefault="006E0B12" w:rsidP="00645CA8">
                <w:pP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</w:pPr>
                <w: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  <w:t>Position/Title</w:t>
                </w:r>
              </w:p>
            </w:tc>
            <w:sdt>
              <w:sdtPr>
                <w:rPr>
                  <w:rStyle w:val="Heading2Blue"/>
                  <w:b w:val="0"/>
                  <w:color w:val="auto"/>
                  <w:sz w:val="20"/>
                  <w:szCs w:val="20"/>
                </w:rPr>
                <w:id w:val="1562216610"/>
                <w:placeholder>
                  <w:docPart w:val="BB2F8497263D4A6AAE369E2F06B09FFF"/>
                </w:placeholder>
                <w:showingPlcHdr/>
                <w:text/>
              </w:sdtPr>
              <w:sdtEndPr>
                <w:rPr>
                  <w:rStyle w:val="Heading2Blue"/>
                </w:rPr>
              </w:sdtEndPr>
              <w:sdtContent>
                <w:tc>
                  <w:tcPr>
                    <w:tcW w:w="8298" w:type="dxa"/>
                    <w:tcBorders>
                      <w:left w:val="single" w:sz="4" w:space="0" w:color="auto"/>
                    </w:tcBorders>
                  </w:tcPr>
                  <w:p w:rsidR="006E0B12" w:rsidRDefault="006E0B12" w:rsidP="00645CA8">
                    <w:pPr>
                      <w:rPr>
                        <w:rStyle w:val="Heading2Blue"/>
                        <w:b w:val="0"/>
                        <w:color w:val="auto"/>
                        <w:sz w:val="20"/>
                        <w:szCs w:val="20"/>
                      </w:rPr>
                    </w:pPr>
                    <w:r w:rsidRPr="00F937C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6E0B12" w:rsidRDefault="006E0B12" w:rsidP="00351596">
          <w:pPr>
            <w:rPr>
              <w:sz w:val="20"/>
              <w:szCs w:val="20"/>
            </w:rPr>
          </w:pPr>
        </w:p>
        <w:p w:rsidR="006E0B12" w:rsidRDefault="006E0B12" w:rsidP="006E0B12">
          <w:pPr>
            <w:rPr>
              <w:rStyle w:val="Heading2Blue"/>
              <w:color w:val="FF0000"/>
              <w:sz w:val="24"/>
              <w:szCs w:val="24"/>
            </w:rPr>
          </w:pPr>
          <w:r>
            <w:rPr>
              <w:rStyle w:val="Heading2Blue"/>
              <w:color w:val="FF0000"/>
              <w:sz w:val="24"/>
              <w:szCs w:val="24"/>
            </w:rPr>
            <w:lastRenderedPageBreak/>
            <w:t>EMPLOYMENT QUESTIONS</w:t>
          </w:r>
        </w:p>
        <w:p w:rsidR="0001199B" w:rsidRPr="0001199B" w:rsidRDefault="0001199B" w:rsidP="006E0B12">
          <w:pPr>
            <w:rPr>
              <w:rStyle w:val="Heading2Blue"/>
              <w:color w:val="FF0000"/>
              <w:sz w:val="16"/>
              <w:szCs w:val="16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398"/>
            <w:gridCol w:w="450"/>
            <w:gridCol w:w="990"/>
            <w:gridCol w:w="428"/>
            <w:gridCol w:w="1030"/>
          </w:tblGrid>
          <w:tr w:rsidR="006E0B12" w:rsidTr="0001199B">
            <w:trPr>
              <w:trHeight w:val="692"/>
            </w:trPr>
            <w:tc>
              <w:tcPr>
                <w:tcW w:w="7398" w:type="dxa"/>
              </w:tcPr>
              <w:p w:rsidR="0001199B" w:rsidRPr="0001199B" w:rsidRDefault="0001199B" w:rsidP="0001199B">
                <w:pPr>
                  <w:pStyle w:val="BasicParagraph"/>
                  <w:spacing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 w:rsidRPr="0001199B">
                  <w:rPr>
                    <w:rFonts w:ascii="Calibri" w:hAnsi="Calibri" w:cs="Calibri"/>
                    <w:sz w:val="20"/>
                    <w:szCs w:val="20"/>
                  </w:rPr>
                  <w:t>Have you ever been arrested for, or charged with or convicted of a felony or misdemeanor? (Exclude traffic offenses for which you were not sentenced to jail or for which the fine was less than $100.</w:t>
                </w:r>
              </w:p>
              <w:p w:rsidR="006E0B12" w:rsidRPr="0001199B" w:rsidRDefault="006E0B12" w:rsidP="006E0B12">
                <w:pP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</w:pPr>
              </w:p>
            </w:tc>
            <w:sdt>
              <w:sdtPr>
                <w:rPr>
                  <w:rStyle w:val="Heading2Blue"/>
                  <w:b w:val="0"/>
                  <w:color w:val="auto"/>
                  <w:sz w:val="20"/>
                  <w:szCs w:val="20"/>
                </w:rPr>
                <w:id w:val="57687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2Blue"/>
                </w:rPr>
              </w:sdtEndPr>
              <w:sdtContent>
                <w:tc>
                  <w:tcPr>
                    <w:tcW w:w="450" w:type="dxa"/>
                  </w:tcPr>
                  <w:p w:rsidR="006E0B12" w:rsidRDefault="006E0B12" w:rsidP="006E0B12">
                    <w:pPr>
                      <w:rPr>
                        <w:rStyle w:val="Heading2Blue"/>
                        <w:b w:val="0"/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rStyle w:val="Heading2Blue"/>
                        <w:rFonts w:ascii="MS Gothic" w:eastAsia="MS Gothic" w:hAnsi="MS Gothic" w:hint="eastAsia"/>
                        <w:b w:val="0"/>
                        <w:color w:val="auto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990" w:type="dxa"/>
              </w:tcPr>
              <w:p w:rsidR="006E0B12" w:rsidRDefault="006E0B12" w:rsidP="006E0B12">
                <w:pP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</w:pPr>
                <w: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  <w:t>Yes</w:t>
                </w:r>
              </w:p>
            </w:tc>
            <w:sdt>
              <w:sdtPr>
                <w:rPr>
                  <w:rStyle w:val="Heading2Blue"/>
                  <w:b w:val="0"/>
                  <w:color w:val="auto"/>
                  <w:sz w:val="20"/>
                  <w:szCs w:val="20"/>
                </w:rPr>
                <w:id w:val="143956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2Blue"/>
                </w:rPr>
              </w:sdtEndPr>
              <w:sdtContent>
                <w:tc>
                  <w:tcPr>
                    <w:tcW w:w="428" w:type="dxa"/>
                  </w:tcPr>
                  <w:p w:rsidR="006E0B12" w:rsidRDefault="006E0B12" w:rsidP="006E0B12">
                    <w:pPr>
                      <w:rPr>
                        <w:rStyle w:val="Heading2Blue"/>
                        <w:b w:val="0"/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rStyle w:val="Heading2Blue"/>
                        <w:rFonts w:ascii="MS Gothic" w:eastAsia="MS Gothic" w:hAnsi="MS Gothic" w:hint="eastAsia"/>
                        <w:b w:val="0"/>
                        <w:color w:val="auto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030" w:type="dxa"/>
              </w:tcPr>
              <w:p w:rsidR="006E0B12" w:rsidRDefault="006E0B12" w:rsidP="006E0B12">
                <w:pP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</w:pPr>
                <w: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  <w:t>No</w:t>
                </w:r>
              </w:p>
            </w:tc>
          </w:tr>
          <w:tr w:rsidR="006E0B12" w:rsidTr="0001199B">
            <w:trPr>
              <w:trHeight w:val="971"/>
            </w:trPr>
            <w:tc>
              <w:tcPr>
                <w:tcW w:w="7398" w:type="dxa"/>
              </w:tcPr>
              <w:p w:rsidR="006E0B12" w:rsidRPr="0001199B" w:rsidRDefault="0001199B" w:rsidP="0001199B">
                <w:pPr>
                  <w:pStyle w:val="BasicParagraph"/>
                  <w:spacing w:line="240" w:lineRule="auto"/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</w:pPr>
                <w:r w:rsidRPr="0001199B">
                  <w:rPr>
                    <w:rFonts w:ascii="Calibri" w:hAnsi="Calibri" w:cs="Calibri"/>
                    <w:sz w:val="20"/>
                    <w:szCs w:val="20"/>
                  </w:rPr>
                  <w:t>Have you ever plead guilty or no contest to a felony or misdemeanor?  (Exclude traffic offenses for which you were not sentenced to jail or for which the fine was less than $100.</w:t>
                </w:r>
              </w:p>
            </w:tc>
            <w:sdt>
              <w:sdtPr>
                <w:rPr>
                  <w:rStyle w:val="Heading2Blue"/>
                  <w:b w:val="0"/>
                  <w:color w:val="auto"/>
                  <w:sz w:val="20"/>
                  <w:szCs w:val="20"/>
                </w:rPr>
                <w:id w:val="49777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2Blue"/>
                </w:rPr>
              </w:sdtEndPr>
              <w:sdtContent>
                <w:tc>
                  <w:tcPr>
                    <w:tcW w:w="450" w:type="dxa"/>
                  </w:tcPr>
                  <w:p w:rsidR="006E0B12" w:rsidRDefault="00D15B34" w:rsidP="006E0B12">
                    <w:pPr>
                      <w:rPr>
                        <w:rStyle w:val="Heading2Blue"/>
                        <w:b w:val="0"/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rStyle w:val="Heading2Blue"/>
                        <w:rFonts w:ascii="MS Gothic" w:eastAsia="MS Gothic" w:hAnsi="MS Gothic" w:hint="eastAsia"/>
                        <w:b w:val="0"/>
                        <w:color w:val="auto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990" w:type="dxa"/>
              </w:tcPr>
              <w:p w:rsidR="006E0B12" w:rsidRDefault="006E0B12" w:rsidP="006E0B12">
                <w:pP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</w:pPr>
                <w: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  <w:t>Yes</w:t>
                </w:r>
              </w:p>
            </w:tc>
            <w:sdt>
              <w:sdtPr>
                <w:rPr>
                  <w:rStyle w:val="Heading2Blue"/>
                  <w:b w:val="0"/>
                  <w:color w:val="auto"/>
                  <w:sz w:val="20"/>
                  <w:szCs w:val="20"/>
                </w:rPr>
                <w:id w:val="166851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2Blue"/>
                </w:rPr>
              </w:sdtEndPr>
              <w:sdtContent>
                <w:tc>
                  <w:tcPr>
                    <w:tcW w:w="428" w:type="dxa"/>
                  </w:tcPr>
                  <w:p w:rsidR="006E0B12" w:rsidRDefault="00D15B34" w:rsidP="006E0B12">
                    <w:pPr>
                      <w:rPr>
                        <w:rStyle w:val="Heading2Blue"/>
                        <w:b w:val="0"/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rStyle w:val="Heading2Blue"/>
                        <w:rFonts w:ascii="MS Gothic" w:eastAsia="MS Gothic" w:hAnsi="MS Gothic" w:hint="eastAsia"/>
                        <w:b w:val="0"/>
                        <w:color w:val="auto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030" w:type="dxa"/>
              </w:tcPr>
              <w:p w:rsidR="006E0B12" w:rsidRDefault="006E0B12" w:rsidP="00645CA8">
                <w:pP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</w:pPr>
                <w: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  <w:t>No</w:t>
                </w:r>
              </w:p>
            </w:tc>
          </w:tr>
          <w:tr w:rsidR="006E0B12" w:rsidTr="0001199B">
            <w:trPr>
              <w:trHeight w:val="1259"/>
            </w:trPr>
            <w:tc>
              <w:tcPr>
                <w:tcW w:w="7398" w:type="dxa"/>
              </w:tcPr>
              <w:p w:rsidR="006E0B12" w:rsidRPr="0001199B" w:rsidRDefault="0001199B" w:rsidP="0001199B">
                <w:pPr>
                  <w:pStyle w:val="BasicParagraph"/>
                  <w:spacing w:line="240" w:lineRule="auto"/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</w:pPr>
                <w:r w:rsidRPr="0001199B">
                  <w:rPr>
                    <w:rFonts w:ascii="Calibri" w:hAnsi="Calibri" w:cs="Calibri"/>
                    <w:sz w:val="20"/>
                    <w:szCs w:val="20"/>
                  </w:rPr>
                  <w:t>Has the Missouri Division of Family Services or a similar agency in any other state or jurisdiction, ever issued a determination or finding of cause or reason to believe or suspect that you have engaged in physical, emotional, psychological or sexual abuse or neglect of a child?</w:t>
                </w:r>
              </w:p>
            </w:tc>
            <w:sdt>
              <w:sdtPr>
                <w:rPr>
                  <w:rStyle w:val="Heading2Blue"/>
                  <w:b w:val="0"/>
                  <w:color w:val="auto"/>
                  <w:sz w:val="20"/>
                  <w:szCs w:val="20"/>
                </w:rPr>
                <w:id w:val="141767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2Blue"/>
                </w:rPr>
              </w:sdtEndPr>
              <w:sdtContent>
                <w:tc>
                  <w:tcPr>
                    <w:tcW w:w="450" w:type="dxa"/>
                  </w:tcPr>
                  <w:p w:rsidR="006E0B12" w:rsidRDefault="0001199B" w:rsidP="006E0B12">
                    <w:pPr>
                      <w:rPr>
                        <w:rStyle w:val="Heading2Blue"/>
                        <w:b w:val="0"/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rStyle w:val="Heading2Blue"/>
                        <w:rFonts w:ascii="MS Gothic" w:eastAsia="MS Gothic" w:hAnsi="MS Gothic" w:hint="eastAsia"/>
                        <w:b w:val="0"/>
                        <w:color w:val="auto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990" w:type="dxa"/>
              </w:tcPr>
              <w:p w:rsidR="006E0B12" w:rsidRDefault="006E0B12" w:rsidP="006E0B12">
                <w:pP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</w:pPr>
                <w: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  <w:t>Yes</w:t>
                </w:r>
              </w:p>
            </w:tc>
            <w:sdt>
              <w:sdtPr>
                <w:rPr>
                  <w:rStyle w:val="Heading2Blue"/>
                  <w:b w:val="0"/>
                  <w:color w:val="auto"/>
                  <w:sz w:val="20"/>
                  <w:szCs w:val="20"/>
                </w:rPr>
                <w:id w:val="-213509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2Blue"/>
                </w:rPr>
              </w:sdtEndPr>
              <w:sdtContent>
                <w:tc>
                  <w:tcPr>
                    <w:tcW w:w="428" w:type="dxa"/>
                  </w:tcPr>
                  <w:p w:rsidR="006E0B12" w:rsidRDefault="0001199B" w:rsidP="006E0B12">
                    <w:pPr>
                      <w:rPr>
                        <w:rStyle w:val="Heading2Blue"/>
                        <w:b w:val="0"/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rStyle w:val="Heading2Blue"/>
                        <w:rFonts w:ascii="MS Gothic" w:eastAsia="MS Gothic" w:hAnsi="MS Gothic" w:hint="eastAsia"/>
                        <w:b w:val="0"/>
                        <w:color w:val="auto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030" w:type="dxa"/>
              </w:tcPr>
              <w:p w:rsidR="006E0B12" w:rsidRDefault="006E0B12" w:rsidP="00645CA8">
                <w:pP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</w:pPr>
                <w: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  <w:t>No</w:t>
                </w:r>
              </w:p>
            </w:tc>
          </w:tr>
          <w:tr w:rsidR="006E0B12" w:rsidTr="0001199B">
            <w:trPr>
              <w:trHeight w:val="431"/>
            </w:trPr>
            <w:tc>
              <w:tcPr>
                <w:tcW w:w="7398" w:type="dxa"/>
              </w:tcPr>
              <w:p w:rsidR="0001199B" w:rsidRPr="0001199B" w:rsidRDefault="0001199B" w:rsidP="0001199B">
                <w:pPr>
                  <w:pStyle w:val="BasicParagrap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01199B">
                  <w:rPr>
                    <w:rFonts w:ascii="Calibri" w:hAnsi="Calibri" w:cs="Calibri"/>
                    <w:sz w:val="20"/>
                    <w:szCs w:val="20"/>
                  </w:rPr>
                  <w:t>Have you ever failed to be re-employed by an educational institution?</w:t>
                </w:r>
              </w:p>
              <w:p w:rsidR="006E0B12" w:rsidRDefault="006E0B12" w:rsidP="006E0B12">
                <w:pP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</w:pPr>
              </w:p>
            </w:tc>
            <w:sdt>
              <w:sdtPr>
                <w:rPr>
                  <w:rStyle w:val="Heading2Blue"/>
                  <w:b w:val="0"/>
                  <w:color w:val="auto"/>
                  <w:sz w:val="20"/>
                  <w:szCs w:val="20"/>
                </w:rPr>
                <w:id w:val="194765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2Blue"/>
                </w:rPr>
              </w:sdtEndPr>
              <w:sdtContent>
                <w:tc>
                  <w:tcPr>
                    <w:tcW w:w="450" w:type="dxa"/>
                  </w:tcPr>
                  <w:p w:rsidR="006E0B12" w:rsidRDefault="0001199B" w:rsidP="006E0B12">
                    <w:pPr>
                      <w:rPr>
                        <w:rStyle w:val="Heading2Blue"/>
                        <w:b w:val="0"/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rStyle w:val="Heading2Blue"/>
                        <w:rFonts w:ascii="MS Gothic" w:eastAsia="MS Gothic" w:hAnsi="MS Gothic" w:hint="eastAsia"/>
                        <w:b w:val="0"/>
                        <w:color w:val="auto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990" w:type="dxa"/>
              </w:tcPr>
              <w:p w:rsidR="006E0B12" w:rsidRDefault="006E0B12" w:rsidP="006E0B12">
                <w:pP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</w:pPr>
                <w: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  <w:t>Yes</w:t>
                </w:r>
              </w:p>
            </w:tc>
            <w:sdt>
              <w:sdtPr>
                <w:rPr>
                  <w:rStyle w:val="Heading2Blue"/>
                  <w:b w:val="0"/>
                  <w:color w:val="auto"/>
                  <w:sz w:val="20"/>
                  <w:szCs w:val="20"/>
                </w:rPr>
                <w:id w:val="-102518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2Blue"/>
                </w:rPr>
              </w:sdtEndPr>
              <w:sdtContent>
                <w:tc>
                  <w:tcPr>
                    <w:tcW w:w="428" w:type="dxa"/>
                  </w:tcPr>
                  <w:p w:rsidR="006E0B12" w:rsidRDefault="0001199B" w:rsidP="006E0B12">
                    <w:pPr>
                      <w:rPr>
                        <w:rStyle w:val="Heading2Blue"/>
                        <w:b w:val="0"/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rStyle w:val="Heading2Blue"/>
                        <w:rFonts w:ascii="MS Gothic" w:eastAsia="MS Gothic" w:hAnsi="MS Gothic" w:hint="eastAsia"/>
                        <w:b w:val="0"/>
                        <w:color w:val="auto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030" w:type="dxa"/>
              </w:tcPr>
              <w:p w:rsidR="006E0B12" w:rsidRDefault="006E0B12" w:rsidP="00645CA8">
                <w:pP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</w:pPr>
                <w:r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  <w:t>No</w:t>
                </w:r>
              </w:p>
            </w:tc>
          </w:tr>
          <w:tr w:rsidR="0001199B" w:rsidTr="0001199B">
            <w:trPr>
              <w:trHeight w:val="503"/>
            </w:trPr>
            <w:tc>
              <w:tcPr>
                <w:tcW w:w="10296" w:type="dxa"/>
                <w:gridSpan w:val="5"/>
                <w:vAlign w:val="bottom"/>
              </w:tcPr>
              <w:p w:rsidR="0001199B" w:rsidRDefault="0001199B" w:rsidP="0001199B">
                <w:pPr>
                  <w:pStyle w:val="BasicParagraph"/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</w:pPr>
                <w:r w:rsidRPr="0001199B">
                  <w:rPr>
                    <w:rFonts w:ascii="Calibri" w:hAnsi="Calibri" w:cs="Calibri"/>
                    <w:sz w:val="20"/>
                    <w:szCs w:val="20"/>
                  </w:rPr>
                  <w:t>If the answer to any of the four Employment Questions listed above is “Yes”, please explain.</w:t>
                </w:r>
              </w:p>
            </w:tc>
          </w:tr>
          <w:tr w:rsidR="0001199B" w:rsidTr="0001199B">
            <w:trPr>
              <w:trHeight w:val="1439"/>
            </w:trPr>
            <w:sdt>
              <w:sdtPr>
                <w:rPr>
                  <w:rStyle w:val="Heading2Blue"/>
                  <w:b w:val="0"/>
                  <w:color w:val="auto"/>
                  <w:sz w:val="20"/>
                  <w:szCs w:val="20"/>
                </w:rPr>
                <w:id w:val="-680742493"/>
                <w:placeholder>
                  <w:docPart w:val="EAFBF4826BE74B73803D4B54D9E3DE18"/>
                </w:placeholder>
                <w:showingPlcHdr/>
                <w:text/>
              </w:sdtPr>
              <w:sdtEndPr>
                <w:rPr>
                  <w:rStyle w:val="Heading2Blue"/>
                </w:rPr>
              </w:sdtEndPr>
              <w:sdtContent>
                <w:tc>
                  <w:tcPr>
                    <w:tcW w:w="10296" w:type="dxa"/>
                    <w:gridSpan w:val="5"/>
                    <w:tcBorders>
                      <w:bottom w:val="single" w:sz="4" w:space="0" w:color="auto"/>
                    </w:tcBorders>
                  </w:tcPr>
                  <w:p w:rsidR="0001199B" w:rsidRDefault="0001199B" w:rsidP="006E0B12">
                    <w:pPr>
                      <w:rPr>
                        <w:rStyle w:val="Heading2Blue"/>
                        <w:b w:val="0"/>
                        <w:color w:val="auto"/>
                        <w:sz w:val="20"/>
                        <w:szCs w:val="20"/>
                      </w:rPr>
                    </w:pPr>
                    <w:r w:rsidRPr="00F937C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6E0B12" w:rsidRPr="006E0B12" w:rsidRDefault="006E0B12" w:rsidP="006E0B12">
          <w:pPr>
            <w:rPr>
              <w:rStyle w:val="Heading2Blue"/>
              <w:b w:val="0"/>
              <w:color w:val="auto"/>
              <w:sz w:val="20"/>
              <w:szCs w:val="20"/>
            </w:rPr>
          </w:pPr>
        </w:p>
        <w:p w:rsidR="0001199B" w:rsidRDefault="0001199B" w:rsidP="00351596">
          <w:pPr>
            <w:rPr>
              <w:sz w:val="20"/>
              <w:szCs w:val="20"/>
            </w:rPr>
          </w:pPr>
          <w:r w:rsidRPr="001B5ACF">
            <w:rPr>
              <w:rFonts w:ascii="Calibri-Bold" w:hAnsi="Calibri-Bold" w:cs="Calibri-Bold"/>
              <w:b/>
              <w:bCs/>
              <w:noProof/>
              <w:color w:val="222E85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18E16077" wp14:editId="193E8423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150495</wp:posOffset>
                    </wp:positionV>
                    <wp:extent cx="6591300" cy="35560"/>
                    <wp:effectExtent l="57150" t="38100" r="57150" b="97790"/>
                    <wp:wrapNone/>
                    <wp:docPr id="5" name="Straight Connector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591300" cy="355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id="Straight Connector 5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11.85pt" to="510.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" strokecolor="#0070c0" strokeweight="3pt">
                    <v:shadow on="t" color="black" opacity="22937f" origin=",.5" offset="0,.63889mm"/>
                  </v:line>
                </w:pict>
              </mc:Fallback>
            </mc:AlternateContent>
          </w:r>
        </w:p>
        <w:p w:rsidR="0001199B" w:rsidRDefault="0001199B" w:rsidP="00351596">
          <w:pPr>
            <w:rPr>
              <w:sz w:val="20"/>
              <w:szCs w:val="20"/>
            </w:rPr>
          </w:pPr>
        </w:p>
        <w:p w:rsidR="006E0B12" w:rsidRDefault="0001199B" w:rsidP="00351596">
          <w:pPr>
            <w:rPr>
              <w:rStyle w:val="Heading2Blue"/>
              <w:color w:val="FF0000"/>
              <w:sz w:val="24"/>
              <w:szCs w:val="24"/>
            </w:rPr>
          </w:pPr>
          <w:r>
            <w:rPr>
              <w:rStyle w:val="Heading2Blue"/>
              <w:color w:val="FF0000"/>
              <w:sz w:val="24"/>
              <w:szCs w:val="24"/>
            </w:rPr>
            <w:t>APPLICANT QUESTIONS</w:t>
          </w:r>
        </w:p>
        <w:p w:rsidR="0001199B" w:rsidRDefault="0001199B" w:rsidP="00351596">
          <w:pPr>
            <w:rPr>
              <w:rStyle w:val="Heading2Blue"/>
              <w:color w:val="FF0000"/>
              <w:sz w:val="24"/>
              <w:szCs w:val="24"/>
            </w:rPr>
          </w:pPr>
        </w:p>
        <w:p w:rsidR="0001199B" w:rsidRPr="0001199B" w:rsidRDefault="0001199B" w:rsidP="00351596">
          <w:pPr>
            <w:rPr>
              <w:rStyle w:val="Heading2Blue"/>
              <w:b w:val="0"/>
              <w:color w:val="auto"/>
              <w:sz w:val="20"/>
              <w:szCs w:val="20"/>
            </w:rPr>
          </w:pPr>
          <w:r w:rsidRPr="0001199B">
            <w:rPr>
              <w:rStyle w:val="Heading2Blue"/>
              <w:b w:val="0"/>
              <w:color w:val="auto"/>
              <w:sz w:val="20"/>
              <w:szCs w:val="20"/>
            </w:rPr>
            <w:t>Briefly respond to the following: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296"/>
          </w:tblGrid>
          <w:tr w:rsidR="0001199B" w:rsidTr="00645CA8">
            <w:trPr>
              <w:trHeight w:val="503"/>
            </w:trPr>
            <w:tc>
              <w:tcPr>
                <w:tcW w:w="10296" w:type="dxa"/>
                <w:vAlign w:val="bottom"/>
              </w:tcPr>
              <w:p w:rsidR="0001199B" w:rsidRDefault="0001199B" w:rsidP="00645CA8">
                <w:pPr>
                  <w:pStyle w:val="BasicParagraph"/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Why have you chosen teaching as your profession?</w:t>
                </w:r>
              </w:p>
            </w:tc>
          </w:tr>
          <w:tr w:rsidR="0001199B" w:rsidTr="0001199B">
            <w:trPr>
              <w:trHeight w:val="2016"/>
            </w:trPr>
            <w:sdt>
              <w:sdtPr>
                <w:rPr>
                  <w:rStyle w:val="Heading2Blue"/>
                  <w:b w:val="0"/>
                  <w:color w:val="auto"/>
                  <w:sz w:val="20"/>
                  <w:szCs w:val="20"/>
                </w:rPr>
                <w:id w:val="1847824826"/>
                <w:showingPlcHdr/>
                <w:text/>
              </w:sdtPr>
              <w:sdtEndPr>
                <w:rPr>
                  <w:rStyle w:val="Heading2Blue"/>
                </w:rPr>
              </w:sdtEndPr>
              <w:sdtContent>
                <w:tc>
                  <w:tcPr>
                    <w:tcW w:w="10296" w:type="dxa"/>
                    <w:tcBorders>
                      <w:bottom w:val="single" w:sz="4" w:space="0" w:color="auto"/>
                    </w:tcBorders>
                  </w:tcPr>
                  <w:p w:rsidR="0001199B" w:rsidRDefault="0001199B" w:rsidP="00645CA8">
                    <w:pPr>
                      <w:rPr>
                        <w:rStyle w:val="Heading2Blue"/>
                        <w:b w:val="0"/>
                        <w:color w:val="auto"/>
                        <w:sz w:val="20"/>
                        <w:szCs w:val="20"/>
                      </w:rPr>
                    </w:pPr>
                    <w:r w:rsidRPr="00F937C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01199B" w:rsidRDefault="0001199B" w:rsidP="00351596">
          <w:pPr>
            <w:rPr>
              <w:sz w:val="20"/>
              <w:szCs w:val="20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296"/>
          </w:tblGrid>
          <w:tr w:rsidR="0001199B" w:rsidTr="00645CA8">
            <w:trPr>
              <w:trHeight w:val="503"/>
            </w:trPr>
            <w:tc>
              <w:tcPr>
                <w:tcW w:w="10296" w:type="dxa"/>
                <w:vAlign w:val="bottom"/>
              </w:tcPr>
              <w:p w:rsidR="0001199B" w:rsidRDefault="0001199B" w:rsidP="00645CA8">
                <w:pPr>
                  <w:pStyle w:val="BasicParagraph"/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What student outcomes would you strive for as a teacher?</w:t>
                </w:r>
              </w:p>
            </w:tc>
          </w:tr>
          <w:tr w:rsidR="0001199B" w:rsidTr="0001199B">
            <w:trPr>
              <w:trHeight w:val="2070"/>
            </w:trPr>
            <w:sdt>
              <w:sdtPr>
                <w:rPr>
                  <w:rStyle w:val="Heading2Blue"/>
                  <w:b w:val="0"/>
                  <w:color w:val="auto"/>
                  <w:sz w:val="20"/>
                  <w:szCs w:val="20"/>
                </w:rPr>
                <w:id w:val="-670093867"/>
                <w:showingPlcHdr/>
                <w:text/>
              </w:sdtPr>
              <w:sdtEndPr>
                <w:rPr>
                  <w:rStyle w:val="Heading2Blue"/>
                </w:rPr>
              </w:sdtEndPr>
              <w:sdtContent>
                <w:tc>
                  <w:tcPr>
                    <w:tcW w:w="10296" w:type="dxa"/>
                    <w:tcBorders>
                      <w:bottom w:val="single" w:sz="4" w:space="0" w:color="auto"/>
                    </w:tcBorders>
                  </w:tcPr>
                  <w:p w:rsidR="0001199B" w:rsidRDefault="0001199B" w:rsidP="00645CA8">
                    <w:pPr>
                      <w:rPr>
                        <w:rStyle w:val="Heading2Blue"/>
                        <w:b w:val="0"/>
                        <w:color w:val="auto"/>
                        <w:sz w:val="20"/>
                        <w:szCs w:val="20"/>
                      </w:rPr>
                    </w:pPr>
                    <w:r w:rsidRPr="00F937C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01199B" w:rsidRDefault="0001199B" w:rsidP="00351596">
          <w:pPr>
            <w:rPr>
              <w:sz w:val="20"/>
              <w:szCs w:val="20"/>
            </w:rPr>
          </w:pPr>
        </w:p>
        <w:p w:rsidR="0001199B" w:rsidRDefault="0001199B" w:rsidP="00351596">
          <w:pPr>
            <w:rPr>
              <w:sz w:val="20"/>
              <w:szCs w:val="20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296"/>
          </w:tblGrid>
          <w:tr w:rsidR="0001199B" w:rsidTr="00645CA8">
            <w:trPr>
              <w:trHeight w:val="503"/>
            </w:trPr>
            <w:tc>
              <w:tcPr>
                <w:tcW w:w="10296" w:type="dxa"/>
                <w:vAlign w:val="bottom"/>
              </w:tcPr>
              <w:p w:rsidR="0001199B" w:rsidRDefault="0001199B" w:rsidP="00645CA8">
                <w:pPr>
                  <w:pStyle w:val="BasicParagraph"/>
                  <w:rPr>
                    <w:rStyle w:val="Heading2Blue"/>
                    <w:b w:val="0"/>
                    <w:color w:val="auto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lastRenderedPageBreak/>
                  <w:t>Write a brief autobiography focusing on the important people and events in your life.</w:t>
                </w:r>
              </w:p>
            </w:tc>
          </w:tr>
          <w:tr w:rsidR="0001199B" w:rsidTr="0001199B">
            <w:trPr>
              <w:trHeight w:val="4266"/>
            </w:trPr>
            <w:sdt>
              <w:sdtPr>
                <w:rPr>
                  <w:rStyle w:val="Heading2Blue"/>
                  <w:b w:val="0"/>
                  <w:color w:val="auto"/>
                  <w:sz w:val="20"/>
                  <w:szCs w:val="20"/>
                </w:rPr>
                <w:id w:val="248622423"/>
                <w:showingPlcHdr/>
                <w:text/>
              </w:sdtPr>
              <w:sdtEndPr>
                <w:rPr>
                  <w:rStyle w:val="Heading2Blue"/>
                </w:rPr>
              </w:sdtEndPr>
              <w:sdtContent>
                <w:tc>
                  <w:tcPr>
                    <w:tcW w:w="10296" w:type="dxa"/>
                    <w:tcBorders>
                      <w:bottom w:val="single" w:sz="4" w:space="0" w:color="auto"/>
                    </w:tcBorders>
                  </w:tcPr>
                  <w:p w:rsidR="0001199B" w:rsidRDefault="0001199B" w:rsidP="00645CA8">
                    <w:pPr>
                      <w:rPr>
                        <w:rStyle w:val="Heading2Blue"/>
                        <w:b w:val="0"/>
                        <w:color w:val="auto"/>
                        <w:sz w:val="20"/>
                        <w:szCs w:val="20"/>
                      </w:rPr>
                    </w:pPr>
                    <w:r w:rsidRPr="00F937C3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01199B" w:rsidRDefault="0001199B" w:rsidP="00351596">
          <w:pPr>
            <w:rPr>
              <w:sz w:val="20"/>
              <w:szCs w:val="20"/>
            </w:rPr>
          </w:pPr>
        </w:p>
        <w:p w:rsidR="0001199B" w:rsidRDefault="0001199B" w:rsidP="00351596">
          <w:pPr>
            <w:rPr>
              <w:sz w:val="20"/>
              <w:szCs w:val="20"/>
            </w:rPr>
          </w:pPr>
        </w:p>
        <w:p w:rsidR="0001199B" w:rsidRDefault="0001199B" w:rsidP="00351596">
          <w:pPr>
            <w:rPr>
              <w:sz w:val="20"/>
              <w:szCs w:val="20"/>
            </w:rPr>
          </w:pPr>
          <w:r w:rsidRPr="001B5ACF">
            <w:rPr>
              <w:rFonts w:ascii="Calibri-Bold" w:hAnsi="Calibri-Bold" w:cs="Calibri-Bold"/>
              <w:b/>
              <w:bCs/>
              <w:noProof/>
              <w:color w:val="222E85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0E5FE119" wp14:editId="0F4B4045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133350</wp:posOffset>
                    </wp:positionV>
                    <wp:extent cx="6591300" cy="35560"/>
                    <wp:effectExtent l="57150" t="38100" r="57150" b="97790"/>
                    <wp:wrapNone/>
                    <wp:docPr id="6" name="Straight Connector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591300" cy="355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id="Straight Connector 6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10.5pt" to="513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" strokecolor="#0070c0" strokeweight="3pt">
                    <v:shadow on="t" color="black" opacity="22937f" origin=",.5" offset="0,.63889mm"/>
                  </v:line>
                </w:pict>
              </mc:Fallback>
            </mc:AlternateContent>
          </w:r>
        </w:p>
        <w:p w:rsidR="0001199B" w:rsidRDefault="0001199B" w:rsidP="00351596">
          <w:pPr>
            <w:rPr>
              <w:sz w:val="20"/>
              <w:szCs w:val="20"/>
            </w:rPr>
          </w:pPr>
        </w:p>
        <w:p w:rsidR="0001199B" w:rsidRDefault="0001199B" w:rsidP="00351596">
          <w:pPr>
            <w:rPr>
              <w:rStyle w:val="Heading2Blue"/>
              <w:color w:val="FF0000"/>
              <w:sz w:val="24"/>
              <w:szCs w:val="24"/>
            </w:rPr>
          </w:pPr>
          <w:r>
            <w:rPr>
              <w:rStyle w:val="Heading2Blue"/>
              <w:color w:val="FF0000"/>
              <w:sz w:val="24"/>
              <w:szCs w:val="24"/>
            </w:rPr>
            <w:t>ADDITIONAL REQUIRED INFORMATION</w:t>
          </w:r>
        </w:p>
        <w:p w:rsidR="0001199B" w:rsidRDefault="0001199B" w:rsidP="00351596">
          <w:pPr>
            <w:rPr>
              <w:rStyle w:val="Heading2Blue"/>
              <w:color w:val="FF0000"/>
              <w:sz w:val="24"/>
              <w:szCs w:val="24"/>
            </w:rPr>
          </w:pPr>
        </w:p>
        <w:p w:rsidR="0001199B" w:rsidRPr="00291282" w:rsidRDefault="0001199B" w:rsidP="00351596">
          <w:pPr>
            <w:rPr>
              <w:rStyle w:val="Heading2Blue"/>
              <w:b w:val="0"/>
              <w:color w:val="auto"/>
              <w:sz w:val="20"/>
              <w:szCs w:val="20"/>
            </w:rPr>
          </w:pPr>
          <w:r w:rsidRPr="00291282">
            <w:rPr>
              <w:rStyle w:val="Heading2Blue"/>
              <w:b w:val="0"/>
              <w:color w:val="auto"/>
              <w:sz w:val="20"/>
              <w:szCs w:val="20"/>
            </w:rPr>
            <w:t>Thank you for your interest in applying for employment in our district.  To complete the application process, please mail the following items to:</w:t>
          </w:r>
        </w:p>
        <w:p w:rsidR="0001199B" w:rsidRPr="00291282" w:rsidRDefault="0001199B" w:rsidP="00351596">
          <w:pPr>
            <w:rPr>
              <w:rStyle w:val="Heading2Blue"/>
              <w:b w:val="0"/>
              <w:color w:val="auto"/>
              <w:sz w:val="20"/>
              <w:szCs w:val="20"/>
            </w:rPr>
          </w:pPr>
        </w:p>
        <w:p w:rsidR="0001199B" w:rsidRPr="00291282" w:rsidRDefault="0001199B" w:rsidP="00351596">
          <w:pPr>
            <w:rPr>
              <w:rStyle w:val="Heading2Blue"/>
              <w:b w:val="0"/>
              <w:color w:val="auto"/>
              <w:sz w:val="20"/>
              <w:szCs w:val="20"/>
            </w:rPr>
          </w:pPr>
          <w:r w:rsidRPr="00291282">
            <w:rPr>
              <w:rStyle w:val="Heading2Blue"/>
              <w:b w:val="0"/>
              <w:color w:val="auto"/>
              <w:sz w:val="20"/>
              <w:szCs w:val="20"/>
            </w:rPr>
            <w:t>Cole R-1 School District</w:t>
          </w:r>
        </w:p>
        <w:p w:rsidR="0001199B" w:rsidRPr="00291282" w:rsidRDefault="0001199B" w:rsidP="0001199B">
          <w:pPr>
            <w:pStyle w:val="BasicParagraph"/>
            <w:tabs>
              <w:tab w:val="left" w:pos="1440"/>
            </w:tabs>
            <w:rPr>
              <w:rFonts w:ascii="Calibri" w:hAnsi="Calibri" w:cs="Calibri"/>
              <w:sz w:val="20"/>
              <w:szCs w:val="20"/>
            </w:rPr>
          </w:pPr>
          <w:r w:rsidRPr="00291282">
            <w:rPr>
              <w:rFonts w:ascii="Calibri" w:hAnsi="Calibri" w:cs="Calibri"/>
              <w:sz w:val="20"/>
              <w:szCs w:val="20"/>
            </w:rPr>
            <w:t>Office of the Superintendent</w:t>
          </w:r>
        </w:p>
        <w:p w:rsidR="0001199B" w:rsidRPr="00291282" w:rsidRDefault="0001199B" w:rsidP="0001199B">
          <w:pPr>
            <w:pStyle w:val="BasicParagraph"/>
            <w:rPr>
              <w:rFonts w:ascii="Calibri" w:hAnsi="Calibri" w:cs="Calibri"/>
              <w:sz w:val="20"/>
              <w:szCs w:val="20"/>
            </w:rPr>
          </w:pPr>
          <w:r w:rsidRPr="00291282">
            <w:rPr>
              <w:rFonts w:ascii="Calibri" w:hAnsi="Calibri" w:cs="Calibri"/>
              <w:sz w:val="20"/>
              <w:szCs w:val="20"/>
            </w:rPr>
            <w:t>13600 Rt C</w:t>
          </w:r>
        </w:p>
        <w:p w:rsidR="0001199B" w:rsidRPr="00291282" w:rsidRDefault="0001199B" w:rsidP="0001199B">
          <w:pPr>
            <w:pStyle w:val="BasicParagraph"/>
            <w:rPr>
              <w:rFonts w:ascii="Calibri" w:hAnsi="Calibri" w:cs="Calibri"/>
              <w:sz w:val="20"/>
              <w:szCs w:val="20"/>
            </w:rPr>
          </w:pPr>
          <w:r w:rsidRPr="00291282">
            <w:rPr>
              <w:rFonts w:ascii="Calibri" w:hAnsi="Calibri" w:cs="Calibri"/>
              <w:sz w:val="20"/>
              <w:szCs w:val="20"/>
            </w:rPr>
            <w:t>Russellville, MO 65074</w:t>
          </w:r>
        </w:p>
        <w:p w:rsidR="0001199B" w:rsidRPr="00291282" w:rsidRDefault="0001199B" w:rsidP="0001199B">
          <w:pPr>
            <w:pStyle w:val="BasicParagraph"/>
            <w:rPr>
              <w:rFonts w:ascii="Calibri" w:hAnsi="Calibri" w:cs="Calibri"/>
              <w:sz w:val="20"/>
              <w:szCs w:val="20"/>
            </w:rPr>
          </w:pPr>
        </w:p>
        <w:p w:rsidR="0001199B" w:rsidRPr="00291282" w:rsidRDefault="0001199B" w:rsidP="00291282">
          <w:pPr>
            <w:pStyle w:val="Bullets"/>
            <w:numPr>
              <w:ilvl w:val="0"/>
              <w:numId w:val="1"/>
            </w:numPr>
            <w:rPr>
              <w:sz w:val="20"/>
              <w:szCs w:val="20"/>
            </w:rPr>
          </w:pPr>
          <w:r w:rsidRPr="00291282">
            <w:rPr>
              <w:sz w:val="20"/>
              <w:szCs w:val="20"/>
            </w:rPr>
            <w:t>an unofficial copy of your latest transcript(s).  An official copy will be required if you are employed.</w:t>
          </w:r>
        </w:p>
        <w:p w:rsidR="0001199B" w:rsidRPr="00291282" w:rsidRDefault="0001199B" w:rsidP="00291282">
          <w:pPr>
            <w:pStyle w:val="Bullets"/>
            <w:numPr>
              <w:ilvl w:val="0"/>
              <w:numId w:val="1"/>
            </w:numPr>
            <w:rPr>
              <w:sz w:val="20"/>
              <w:szCs w:val="20"/>
            </w:rPr>
          </w:pPr>
          <w:r w:rsidRPr="00291282">
            <w:rPr>
              <w:sz w:val="20"/>
              <w:szCs w:val="20"/>
            </w:rPr>
            <w:t>three (3) letters of recommendation</w:t>
          </w:r>
        </w:p>
        <w:p w:rsidR="0001199B" w:rsidRPr="00291282" w:rsidRDefault="0001199B" w:rsidP="00291282">
          <w:pPr>
            <w:pStyle w:val="Bullets"/>
            <w:numPr>
              <w:ilvl w:val="0"/>
              <w:numId w:val="1"/>
            </w:numPr>
            <w:rPr>
              <w:sz w:val="20"/>
              <w:szCs w:val="20"/>
            </w:rPr>
          </w:pPr>
          <w:r w:rsidRPr="00291282">
            <w:rPr>
              <w:sz w:val="20"/>
              <w:szCs w:val="20"/>
            </w:rPr>
            <w:t>a copy of your resume</w:t>
          </w:r>
        </w:p>
        <w:p w:rsidR="0001199B" w:rsidRPr="00291282" w:rsidRDefault="0001199B" w:rsidP="0001199B">
          <w:pPr>
            <w:pStyle w:val="BasicParagraph"/>
            <w:rPr>
              <w:rFonts w:ascii="Calibri" w:hAnsi="Calibri" w:cs="Calibri"/>
              <w:sz w:val="20"/>
              <w:szCs w:val="20"/>
            </w:rPr>
          </w:pPr>
        </w:p>
        <w:p w:rsidR="0001199B" w:rsidRPr="00291282" w:rsidRDefault="0001199B" w:rsidP="0001199B">
          <w:pPr>
            <w:pStyle w:val="BasicParagraph"/>
            <w:rPr>
              <w:rFonts w:ascii="Calibri" w:hAnsi="Calibri" w:cs="Calibri"/>
              <w:sz w:val="20"/>
              <w:szCs w:val="20"/>
            </w:rPr>
          </w:pPr>
          <w:r w:rsidRPr="00291282">
            <w:rPr>
              <w:rFonts w:ascii="Calibri" w:hAnsi="Calibri" w:cs="Calibri"/>
              <w:sz w:val="20"/>
              <w:szCs w:val="20"/>
            </w:rPr>
            <w:t>You application will become active once all of the above information has been received.  Your application will remain active for six months at which time you must resubmit a new application.</w:t>
          </w:r>
        </w:p>
        <w:p w:rsidR="0001199B" w:rsidRPr="00291282" w:rsidRDefault="005D55A2" w:rsidP="0001199B">
          <w:pPr>
            <w:pStyle w:val="BasicParagraph"/>
            <w:rPr>
              <w:rFonts w:ascii="Calibri" w:hAnsi="Calibri" w:cs="Calibri"/>
              <w:sz w:val="20"/>
              <w:szCs w:val="20"/>
            </w:rPr>
          </w:pPr>
        </w:p>
      </w:sdtContent>
    </w:sdt>
    <w:sectPr w:rsidR="0001199B" w:rsidRPr="00291282" w:rsidSect="00604152">
      <w:footerReference w:type="default" r:id="rId10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5A2" w:rsidRDefault="005D55A2" w:rsidP="00276E90">
      <w:r>
        <w:separator/>
      </w:r>
    </w:p>
  </w:endnote>
  <w:endnote w:type="continuationSeparator" w:id="0">
    <w:p w:rsidR="005D55A2" w:rsidRDefault="005D55A2" w:rsidP="0027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92154904"/>
      <w:docPartObj>
        <w:docPartGallery w:val="Page Numbers (Bottom of Page)"/>
        <w:docPartUnique/>
      </w:docPartObj>
    </w:sdtPr>
    <w:sdtEndPr/>
    <w:sdtContent>
      <w:p w:rsidR="00276E90" w:rsidRPr="00276E90" w:rsidRDefault="00276E90">
        <w:pPr>
          <w:pStyle w:val="Footer"/>
          <w:jc w:val="right"/>
          <w:rPr>
            <w:sz w:val="18"/>
            <w:szCs w:val="18"/>
          </w:rPr>
        </w:pPr>
        <w:r w:rsidRPr="00276E90">
          <w:rPr>
            <w:sz w:val="18"/>
            <w:szCs w:val="18"/>
          </w:rPr>
          <w:t xml:space="preserve">Certified Application - Page | </w:t>
        </w:r>
        <w:r w:rsidRPr="00276E90">
          <w:rPr>
            <w:sz w:val="18"/>
            <w:szCs w:val="18"/>
          </w:rPr>
          <w:fldChar w:fldCharType="begin"/>
        </w:r>
        <w:r w:rsidRPr="00276E90">
          <w:rPr>
            <w:sz w:val="18"/>
            <w:szCs w:val="18"/>
          </w:rPr>
          <w:instrText xml:space="preserve"> PAGE   \* MERGEFORMAT </w:instrText>
        </w:r>
        <w:r w:rsidRPr="00276E90">
          <w:rPr>
            <w:sz w:val="18"/>
            <w:szCs w:val="18"/>
          </w:rPr>
          <w:fldChar w:fldCharType="separate"/>
        </w:r>
        <w:r w:rsidR="00431D17">
          <w:rPr>
            <w:noProof/>
            <w:sz w:val="18"/>
            <w:szCs w:val="18"/>
          </w:rPr>
          <w:t>1</w:t>
        </w:r>
        <w:r w:rsidRPr="00276E90">
          <w:rPr>
            <w:noProof/>
            <w:sz w:val="18"/>
            <w:szCs w:val="18"/>
          </w:rPr>
          <w:fldChar w:fldCharType="end"/>
        </w:r>
        <w:r w:rsidRPr="00276E90">
          <w:rPr>
            <w:sz w:val="18"/>
            <w:szCs w:val="18"/>
          </w:rPr>
          <w:t xml:space="preserve"> </w:t>
        </w:r>
      </w:p>
    </w:sdtContent>
  </w:sdt>
  <w:p w:rsidR="00276E90" w:rsidRDefault="00276E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5A2" w:rsidRDefault="005D55A2" w:rsidP="00276E90">
      <w:r>
        <w:separator/>
      </w:r>
    </w:p>
  </w:footnote>
  <w:footnote w:type="continuationSeparator" w:id="0">
    <w:p w:rsidR="005D55A2" w:rsidRDefault="005D55A2" w:rsidP="00276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21E0"/>
    <w:multiLevelType w:val="hybridMultilevel"/>
    <w:tmpl w:val="A4DC1A68"/>
    <w:lvl w:ilvl="0" w:tplc="0409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17"/>
    <w:rsid w:val="0001199B"/>
    <w:rsid w:val="001B5ACF"/>
    <w:rsid w:val="00247E3E"/>
    <w:rsid w:val="00276E90"/>
    <w:rsid w:val="00291282"/>
    <w:rsid w:val="002A586C"/>
    <w:rsid w:val="00351596"/>
    <w:rsid w:val="003A3C4C"/>
    <w:rsid w:val="00431D17"/>
    <w:rsid w:val="004C559F"/>
    <w:rsid w:val="00522E57"/>
    <w:rsid w:val="005D55A2"/>
    <w:rsid w:val="00604152"/>
    <w:rsid w:val="006E0B12"/>
    <w:rsid w:val="008C5C4F"/>
    <w:rsid w:val="009A3D09"/>
    <w:rsid w:val="00BD1454"/>
    <w:rsid w:val="00C07EA3"/>
    <w:rsid w:val="00CA3E82"/>
    <w:rsid w:val="00CB6231"/>
    <w:rsid w:val="00D15B34"/>
    <w:rsid w:val="00DE1E4F"/>
    <w:rsid w:val="00EF5C33"/>
    <w:rsid w:val="00F5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EA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9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5159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2Blue">
    <w:name w:val="Heading 2 Blue"/>
    <w:uiPriority w:val="99"/>
    <w:rsid w:val="00351596"/>
    <w:rPr>
      <w:rFonts w:ascii="Calibri" w:hAnsi="Calibri" w:cs="Calibri"/>
      <w:b/>
      <w:bCs/>
      <w:color w:val="222E84"/>
      <w:sz w:val="48"/>
      <w:szCs w:val="48"/>
    </w:rPr>
  </w:style>
  <w:style w:type="table" w:styleId="TableGrid">
    <w:name w:val="Table Grid"/>
    <w:basedOn w:val="TableNormal"/>
    <w:uiPriority w:val="59"/>
    <w:rsid w:val="002A5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6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E90"/>
  </w:style>
  <w:style w:type="paragraph" w:styleId="Footer">
    <w:name w:val="footer"/>
    <w:basedOn w:val="Normal"/>
    <w:link w:val="FooterChar"/>
    <w:uiPriority w:val="99"/>
    <w:unhideWhenUsed/>
    <w:rsid w:val="00276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E90"/>
  </w:style>
  <w:style w:type="character" w:styleId="PlaceholderText">
    <w:name w:val="Placeholder Text"/>
    <w:basedOn w:val="DefaultParagraphFont"/>
    <w:uiPriority w:val="99"/>
    <w:semiHidden/>
    <w:rsid w:val="00604152"/>
    <w:rPr>
      <w:color w:val="808080"/>
    </w:rPr>
  </w:style>
  <w:style w:type="paragraph" w:customStyle="1" w:styleId="Bullets">
    <w:name w:val="Bullets"/>
    <w:basedOn w:val="Normal"/>
    <w:uiPriority w:val="99"/>
    <w:rsid w:val="0001199B"/>
    <w:pPr>
      <w:tabs>
        <w:tab w:val="left" w:pos="720"/>
      </w:tabs>
      <w:autoSpaceDE w:val="0"/>
      <w:autoSpaceDN w:val="0"/>
      <w:adjustRightInd w:val="0"/>
      <w:spacing w:line="288" w:lineRule="auto"/>
      <w:ind w:left="340"/>
      <w:textAlignment w:val="center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EA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9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5159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2Blue">
    <w:name w:val="Heading 2 Blue"/>
    <w:uiPriority w:val="99"/>
    <w:rsid w:val="00351596"/>
    <w:rPr>
      <w:rFonts w:ascii="Calibri" w:hAnsi="Calibri" w:cs="Calibri"/>
      <w:b/>
      <w:bCs/>
      <w:color w:val="222E84"/>
      <w:sz w:val="48"/>
      <w:szCs w:val="48"/>
    </w:rPr>
  </w:style>
  <w:style w:type="table" w:styleId="TableGrid">
    <w:name w:val="Table Grid"/>
    <w:basedOn w:val="TableNormal"/>
    <w:uiPriority w:val="59"/>
    <w:rsid w:val="002A5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6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E90"/>
  </w:style>
  <w:style w:type="paragraph" w:styleId="Footer">
    <w:name w:val="footer"/>
    <w:basedOn w:val="Normal"/>
    <w:link w:val="FooterChar"/>
    <w:uiPriority w:val="99"/>
    <w:unhideWhenUsed/>
    <w:rsid w:val="00276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E90"/>
  </w:style>
  <w:style w:type="character" w:styleId="PlaceholderText">
    <w:name w:val="Placeholder Text"/>
    <w:basedOn w:val="DefaultParagraphFont"/>
    <w:uiPriority w:val="99"/>
    <w:semiHidden/>
    <w:rsid w:val="00604152"/>
    <w:rPr>
      <w:color w:val="808080"/>
    </w:rPr>
  </w:style>
  <w:style w:type="paragraph" w:customStyle="1" w:styleId="Bullets">
    <w:name w:val="Bullets"/>
    <w:basedOn w:val="Normal"/>
    <w:uiPriority w:val="99"/>
    <w:rsid w:val="0001199B"/>
    <w:pPr>
      <w:tabs>
        <w:tab w:val="left" w:pos="720"/>
      </w:tabs>
      <w:autoSpaceDE w:val="0"/>
      <w:autoSpaceDN w:val="0"/>
      <w:adjustRightInd w:val="0"/>
      <w:spacing w:line="288" w:lineRule="auto"/>
      <w:ind w:left="340"/>
      <w:textAlignment w:val="center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ilson\Downloads\Certified%20Application%20(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FBF4826BE74B73803D4B54D9E3D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E5C66-623A-4842-952D-05F99E14F125}"/>
      </w:docPartPr>
      <w:docPartBody>
        <w:p w:rsidR="00000000" w:rsidRDefault="00CC65E7">
          <w:pPr>
            <w:pStyle w:val="EAFBF4826BE74B73803D4B54D9E3DE18"/>
          </w:pPr>
          <w:r w:rsidRPr="00F937C3">
            <w:rPr>
              <w:rStyle w:val="PlaceholderText"/>
            </w:rPr>
            <w:t>Click here to enter text.</w:t>
          </w:r>
        </w:p>
      </w:docPartBody>
    </w:docPart>
    <w:docPart>
      <w:docPartPr>
        <w:name w:val="6835F4B0C8504B62A651EB71817AA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82795-8707-4F66-9FC4-086BFCBC4BD9}"/>
      </w:docPartPr>
      <w:docPartBody>
        <w:p w:rsidR="00000000" w:rsidRDefault="00CC65E7">
          <w:pPr>
            <w:pStyle w:val="6835F4B0C8504B62A651EB71817AA744"/>
          </w:pPr>
          <w:r w:rsidRPr="00F937C3">
            <w:rPr>
              <w:rStyle w:val="PlaceholderText"/>
            </w:rPr>
            <w:t>Click here to enter text.</w:t>
          </w:r>
        </w:p>
      </w:docPartBody>
    </w:docPart>
    <w:docPart>
      <w:docPartPr>
        <w:name w:val="2FB9FD0C884646C6AE3EAD70972DB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539F4-E193-496B-A6EB-6760966BE86E}"/>
      </w:docPartPr>
      <w:docPartBody>
        <w:p w:rsidR="00000000" w:rsidRDefault="00CC65E7">
          <w:pPr>
            <w:pStyle w:val="2FB9FD0C884646C6AE3EAD70972DBBC5"/>
          </w:pPr>
          <w:r w:rsidRPr="00F937C3">
            <w:rPr>
              <w:rStyle w:val="PlaceholderText"/>
            </w:rPr>
            <w:t>Click here to enter text.</w:t>
          </w:r>
        </w:p>
      </w:docPartBody>
    </w:docPart>
    <w:docPart>
      <w:docPartPr>
        <w:name w:val="B1EA194D06484E3682635E694138D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96C5E-5611-44CD-B983-875D2D04C873}"/>
      </w:docPartPr>
      <w:docPartBody>
        <w:p w:rsidR="00000000" w:rsidRDefault="00CC65E7">
          <w:pPr>
            <w:pStyle w:val="B1EA194D06484E3682635E694138D806"/>
          </w:pPr>
          <w:r w:rsidRPr="00F937C3">
            <w:rPr>
              <w:rStyle w:val="PlaceholderText"/>
            </w:rPr>
            <w:t>Click here to enter text.</w:t>
          </w:r>
        </w:p>
      </w:docPartBody>
    </w:docPart>
    <w:docPart>
      <w:docPartPr>
        <w:name w:val="2FDDB61EDAA84DF7B1C9F0752DBC5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168F0-73CD-486E-859D-A01FB0144441}"/>
      </w:docPartPr>
      <w:docPartBody>
        <w:p w:rsidR="00000000" w:rsidRDefault="00CC65E7">
          <w:pPr>
            <w:pStyle w:val="2FDDB61EDAA84DF7B1C9F0752DBC5B20"/>
          </w:pPr>
          <w:r w:rsidRPr="00F937C3">
            <w:rPr>
              <w:rStyle w:val="PlaceholderText"/>
            </w:rPr>
            <w:t>Click here to enter text.</w:t>
          </w:r>
        </w:p>
      </w:docPartBody>
    </w:docPart>
    <w:docPart>
      <w:docPartPr>
        <w:name w:val="BB2F8497263D4A6AAE369E2F06B09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3A600-CED7-4C8A-8933-077C414170E5}"/>
      </w:docPartPr>
      <w:docPartBody>
        <w:p w:rsidR="00000000" w:rsidRDefault="00CC65E7">
          <w:pPr>
            <w:pStyle w:val="BB2F8497263D4A6AAE369E2F06B09FFF"/>
          </w:pPr>
          <w:r w:rsidRPr="00F937C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E7"/>
    <w:rsid w:val="00CC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AFBF4826BE74B73803D4B54D9E3DE18">
    <w:name w:val="EAFBF4826BE74B73803D4B54D9E3DE18"/>
  </w:style>
  <w:style w:type="paragraph" w:customStyle="1" w:styleId="6835F4B0C8504B62A651EB71817AA744">
    <w:name w:val="6835F4B0C8504B62A651EB71817AA744"/>
  </w:style>
  <w:style w:type="paragraph" w:customStyle="1" w:styleId="2FB9FD0C884646C6AE3EAD70972DBBC5">
    <w:name w:val="2FB9FD0C884646C6AE3EAD70972DBBC5"/>
  </w:style>
  <w:style w:type="paragraph" w:customStyle="1" w:styleId="B1EA194D06484E3682635E694138D806">
    <w:name w:val="B1EA194D06484E3682635E694138D806"/>
  </w:style>
  <w:style w:type="paragraph" w:customStyle="1" w:styleId="2FDDB61EDAA84DF7B1C9F0752DBC5B20">
    <w:name w:val="2FDDB61EDAA84DF7B1C9F0752DBC5B20"/>
  </w:style>
  <w:style w:type="paragraph" w:customStyle="1" w:styleId="BB2F8497263D4A6AAE369E2F06B09FFF">
    <w:name w:val="BB2F8497263D4A6AAE369E2F06B09F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AFBF4826BE74B73803D4B54D9E3DE18">
    <w:name w:val="EAFBF4826BE74B73803D4B54D9E3DE18"/>
  </w:style>
  <w:style w:type="paragraph" w:customStyle="1" w:styleId="6835F4B0C8504B62A651EB71817AA744">
    <w:name w:val="6835F4B0C8504B62A651EB71817AA744"/>
  </w:style>
  <w:style w:type="paragraph" w:customStyle="1" w:styleId="2FB9FD0C884646C6AE3EAD70972DBBC5">
    <w:name w:val="2FB9FD0C884646C6AE3EAD70972DBBC5"/>
  </w:style>
  <w:style w:type="paragraph" w:customStyle="1" w:styleId="B1EA194D06484E3682635E694138D806">
    <w:name w:val="B1EA194D06484E3682635E694138D806"/>
  </w:style>
  <w:style w:type="paragraph" w:customStyle="1" w:styleId="2FDDB61EDAA84DF7B1C9F0752DBC5B20">
    <w:name w:val="2FDDB61EDAA84DF7B1C9F0752DBC5B20"/>
  </w:style>
  <w:style w:type="paragraph" w:customStyle="1" w:styleId="BB2F8497263D4A6AAE369E2F06B09FFF">
    <w:name w:val="BB2F8497263D4A6AAE369E2F06B09F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C5A82-7893-42B2-BABF-E21F95DE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Certified Application (4).dotx</Template>
  <TotalTime>1</TotalTime>
  <Pages>5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Wilson</dc:creator>
  <cp:lastModifiedBy>Judy Wilson</cp:lastModifiedBy>
  <cp:revision>1</cp:revision>
  <cp:lastPrinted>2017-11-02T19:09:00Z</cp:lastPrinted>
  <dcterms:created xsi:type="dcterms:W3CDTF">2018-01-29T17:35:00Z</dcterms:created>
  <dcterms:modified xsi:type="dcterms:W3CDTF">2018-01-29T17:36:00Z</dcterms:modified>
</cp:coreProperties>
</file>